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  <w:gridCol w:w="4789"/>
      </w:tblGrid>
      <w:tr w:rsidR="00A9325D" w:rsidRPr="00EC7560" w:rsidTr="0024182E">
        <w:tc>
          <w:tcPr>
            <w:tcW w:w="14356" w:type="dxa"/>
            <w:gridSpan w:val="3"/>
            <w:shd w:val="clear" w:color="auto" w:fill="000F64" w:themeFill="accent2"/>
            <w:tcMar>
              <w:top w:w="792" w:type="dxa"/>
              <w:left w:w="115" w:type="dxa"/>
              <w:bottom w:w="792" w:type="dxa"/>
              <w:right w:w="115" w:type="dxa"/>
            </w:tcMar>
          </w:tcPr>
          <w:p w:rsidR="00C63C9B" w:rsidRPr="00EC7560" w:rsidRDefault="00CA4BFC" w:rsidP="0024182E">
            <w:pPr>
              <w:pStyle w:val="Titel"/>
              <w:jc w:val="left"/>
              <w:rPr>
                <w:noProof/>
              </w:rPr>
            </w:pPr>
            <w:r>
              <w:rPr>
                <w:noProof/>
              </w:rPr>
              <w:t>Die Presse – VS Grins</w:t>
            </w:r>
          </w:p>
        </w:tc>
      </w:tr>
      <w:tr w:rsidR="00CA4BFC" w:rsidRPr="00EC7560" w:rsidTr="0024182E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EC7560" w:rsidRDefault="00CA4BFC" w:rsidP="0024182E">
            <w:pPr>
              <w:pStyle w:val="Bilder"/>
            </w:pPr>
            <w:r>
              <w:rPr>
                <w:rFonts w:ascii="Arial" w:hAnsi="Arial" w:cs="Arial"/>
                <w:color w:val="2962FF"/>
                <w:sz w:val="20"/>
                <w:szCs w:val="20"/>
              </w:rPr>
              <w:drawing>
                <wp:inline distT="0" distB="0" distL="0" distR="0" wp14:anchorId="3CA0ED52" wp14:editId="04BD2F38">
                  <wp:extent cx="2006601" cy="1504950"/>
                  <wp:effectExtent l="0" t="0" r="0" b="0"/>
                  <wp:docPr id="5" name="Grafik 5" descr="Grins - Tirol - Österreich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ins - Tirol - Österreich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91" cy="152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EC7560" w:rsidRDefault="00CA4BFC" w:rsidP="0024182E">
            <w:pPr>
              <w:pStyle w:val="Bilder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-1310299</wp:posOffset>
                  </wp:positionH>
                  <wp:positionV relativeFrom="paragraph">
                    <wp:posOffset>2540</wp:posOffset>
                  </wp:positionV>
                  <wp:extent cx="5267139" cy="1504950"/>
                  <wp:effectExtent l="0" t="0" r="0" b="0"/>
                  <wp:wrapNone/>
                  <wp:docPr id="6" name="Grafik 6" descr="klasse 4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asse 4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602" cy="15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auto"/>
            <w:tcMar>
              <w:left w:w="0" w:type="dxa"/>
              <w:bottom w:w="432" w:type="dxa"/>
              <w:right w:w="115" w:type="dxa"/>
            </w:tcMar>
          </w:tcPr>
          <w:p w:rsidR="00C63C9B" w:rsidRPr="00EC7560" w:rsidRDefault="00CA4BFC" w:rsidP="0024182E">
            <w:pPr>
              <w:pStyle w:val="Bilder"/>
            </w:pPr>
            <w:r>
              <w:rPr>
                <w:rFonts w:ascii="Arial" w:hAnsi="Arial" w:cs="Arial"/>
                <w:color w:val="2962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3AFD1E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2540</wp:posOffset>
                  </wp:positionV>
                  <wp:extent cx="2160905" cy="1504917"/>
                  <wp:effectExtent l="0" t="0" r="0" b="635"/>
                  <wp:wrapNone/>
                  <wp:docPr id="4" name="Grafik 4" descr="Grins – Wikipedia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ins – Wikipedia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43" cy="150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4BFC" w:rsidRPr="00EC7560" w:rsidTr="00F22537">
        <w:tc>
          <w:tcPr>
            <w:tcW w:w="4783" w:type="dxa"/>
            <w:tcBorders>
              <w:righ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EC7560" w:rsidRDefault="009677C7" w:rsidP="007F735D">
            <w:pPr>
              <w:pStyle w:val="Navigation"/>
              <w:rPr>
                <w:noProof/>
              </w:rPr>
            </w:pPr>
            <w:r>
              <w:rPr>
                <w:noProof/>
              </w:rPr>
              <w:t>Chronik</w:t>
            </w:r>
            <w:bookmarkStart w:id="0" w:name="_GoBack"/>
            <w:bookmarkEnd w:id="0"/>
          </w:p>
        </w:tc>
        <w:tc>
          <w:tcPr>
            <w:tcW w:w="47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EC7560" w:rsidRDefault="009677C7" w:rsidP="007F735D">
            <w:pPr>
              <w:pStyle w:val="Navigation"/>
              <w:rPr>
                <w:noProof/>
              </w:rPr>
            </w:pPr>
            <w:r>
              <w:rPr>
                <w:noProof/>
              </w:rPr>
              <w:t>Kunst</w:t>
            </w:r>
          </w:p>
        </w:tc>
        <w:tc>
          <w:tcPr>
            <w:tcW w:w="4789" w:type="dxa"/>
            <w:tcBorders>
              <w:left w:val="single" w:sz="4" w:space="0" w:color="FFFFFF" w:themeColor="background1"/>
            </w:tcBorders>
            <w:shd w:val="clear" w:color="auto" w:fill="7B230B" w:themeFill="accent1" w:themeFillShade="B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9340B" w:rsidRPr="00EC7560" w:rsidRDefault="009677C7" w:rsidP="007F735D">
            <w:pPr>
              <w:pStyle w:val="Navigation"/>
              <w:rPr>
                <w:noProof/>
              </w:rPr>
            </w:pPr>
            <w:r>
              <w:rPr>
                <w:noProof/>
              </w:rPr>
              <w:t>Sport</w:t>
            </w:r>
          </w:p>
        </w:tc>
      </w:tr>
    </w:tbl>
    <w:p w:rsidR="00EB6CA7" w:rsidRPr="00EC7560" w:rsidRDefault="00EB6CA7">
      <w:pPr>
        <w:rPr>
          <w:noProof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  <w:gridCol w:w="5602"/>
      </w:tblGrid>
      <w:tr w:rsidR="00C63C9B" w:rsidRPr="00EC7560" w:rsidTr="00CA4BFC">
        <w:trPr>
          <w:jc w:val="center"/>
        </w:trPr>
        <w:tc>
          <w:tcPr>
            <w:tcW w:w="14458" w:type="dxa"/>
            <w:gridSpan w:val="2"/>
            <w:tcMar>
              <w:top w:w="72" w:type="dxa"/>
              <w:bottom w:w="72" w:type="dxa"/>
            </w:tcMar>
            <w:vAlign w:val="center"/>
          </w:tcPr>
          <w:p w:rsidR="00C63C9B" w:rsidRPr="00CA4BFC" w:rsidRDefault="00CA4BFC" w:rsidP="00CA2061">
            <w:pPr>
              <w:pStyle w:val="berschrift1"/>
              <w:rPr>
                <w:noProof/>
                <w:sz w:val="52"/>
                <w:szCs w:val="52"/>
              </w:rPr>
            </w:pPr>
            <w:r w:rsidRPr="00CA4BFC">
              <w:rPr>
                <w:noProof/>
                <w:sz w:val="52"/>
                <w:szCs w:val="52"/>
              </w:rPr>
              <w:t>Ein Wunder in der V</w:t>
            </w:r>
            <w:r>
              <w:rPr>
                <w:noProof/>
                <w:sz w:val="52"/>
                <w:szCs w:val="52"/>
              </w:rPr>
              <w:t xml:space="preserve">Olksschule </w:t>
            </w:r>
            <w:r w:rsidRPr="00CA4BFC">
              <w:rPr>
                <w:noProof/>
                <w:sz w:val="52"/>
                <w:szCs w:val="52"/>
              </w:rPr>
              <w:t>Grins</w:t>
            </w:r>
          </w:p>
        </w:tc>
      </w:tr>
      <w:tr w:rsidR="00EB6CA7" w:rsidRPr="00EC7560" w:rsidTr="00CA4BFC">
        <w:trPr>
          <w:jc w:val="center"/>
        </w:trPr>
        <w:tc>
          <w:tcPr>
            <w:tcW w:w="14458" w:type="dxa"/>
            <w:gridSpan w:val="2"/>
            <w:shd w:val="clear" w:color="auto" w:fill="7B230B" w:themeFill="accent1" w:themeFillShade="BF"/>
            <w:tcMar>
              <w:top w:w="144" w:type="dxa"/>
              <w:bottom w:w="144" w:type="dxa"/>
            </w:tcMar>
            <w:vAlign w:val="center"/>
          </w:tcPr>
          <w:p w:rsidR="00EB6CA7" w:rsidRPr="00CA4BFC" w:rsidRDefault="00CA4BFC" w:rsidP="00CA2061">
            <w:pPr>
              <w:pStyle w:val="berschrift2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Schwerer Unfall an der Volksschule Grins</w:t>
            </w:r>
          </w:p>
        </w:tc>
      </w:tr>
      <w:tr w:rsidR="00F22537" w:rsidRPr="00EC7560" w:rsidTr="00CA4BFC">
        <w:trPr>
          <w:jc w:val="center"/>
        </w:trPr>
        <w:tc>
          <w:tcPr>
            <w:tcW w:w="8856" w:type="dxa"/>
            <w:tcMar>
              <w:top w:w="360" w:type="dxa"/>
            </w:tcMar>
          </w:tcPr>
          <w:p w:rsidR="00F22537" w:rsidRPr="00CA4BFC" w:rsidRDefault="00CA4BFC" w:rsidP="007F6FCF">
            <w:pPr>
              <w:pStyle w:val="Bilder"/>
              <w:rPr>
                <w:rFonts w:ascii="CordiaUPC" w:hAnsi="CordiaUPC" w:cs="CordiaUPC" w:hint="cs"/>
              </w:rPr>
            </w:pPr>
            <w:r w:rsidRPr="00CA4BFC">
              <w:rPr>
                <w:rFonts w:ascii="CordiaUPC" w:hAnsi="CordiaUPC" w:cs="CordiaUPC" w:hint="cs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5445760" cy="3124200"/>
                      <wp:effectExtent l="0" t="0" r="2159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76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EFA56" id="Rechteck 7" o:spid="_x0000_s1026" style="position:absolute;margin-left:.2pt;margin-top:-.15pt;width:428.8pt;height:2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" fillcolor="white [3212]" strokecolor="#511707 [1604]" strokeweight="1pt"/>
                  </w:pict>
                </mc:Fallback>
              </mc:AlternateContent>
            </w:r>
            <w:r w:rsidR="00F22537" w:rsidRPr="00CA4BFC">
              <w:rPr>
                <w:rFonts w:ascii="CordiaUPC" w:hAnsi="CordiaUPC" w:cs="CordiaUPC" w:hint="cs"/>
                <w:lang w:bidi="de-DE"/>
              </w:rPr>
              <mc:AlternateContent>
                <mc:Choice Requires="wps">
                  <w:drawing>
                    <wp:inline distT="0" distB="0" distL="0" distR="0" wp14:anchorId="25C1665C" wp14:editId="664D391F">
                      <wp:extent cx="5445760" cy="3124200"/>
                      <wp:effectExtent l="0" t="0" r="2540" b="0"/>
                      <wp:docPr id="32" name="Rechteck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760" cy="3124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7"/>
                                <a:srcRect/>
                                <a:stretch>
                                  <a:fillRect l="-16000" r="-15000"/>
                                </a:stretch>
                              </a:blip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C0F" w:rsidRPr="00C16C0F" w:rsidRDefault="00C16C0F" w:rsidP="00C16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1665C" id="Rechteck 32" o:spid="_x0000_s1026" style="width:428.8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" stroked="f" strokeweight="10pt">
                      <v:fill r:id="rId18" o:title="" recolor="t" rotate="t" type="frame"/>
                      <v:textbox>
                        <w:txbxContent>
                          <w:p w:rsidR="00C16C0F" w:rsidRPr="00C16C0F" w:rsidRDefault="00C16C0F" w:rsidP="00C16C0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02" w:type="dxa"/>
            <w:tcMar>
              <w:top w:w="360" w:type="dxa"/>
            </w:tcMar>
          </w:tcPr>
          <w:p w:rsidR="00F22537" w:rsidRPr="00CA4BFC" w:rsidRDefault="00CA4BFC" w:rsidP="00CA4BFC">
            <w:pPr>
              <w:rPr>
                <w:rFonts w:ascii="Century Gothic" w:hAnsi="Century Gothic" w:cs="CordiaUPC"/>
                <w:b/>
                <w:bCs/>
                <w:noProof/>
                <w:sz w:val="32"/>
                <w:szCs w:val="32"/>
              </w:rPr>
            </w:pPr>
            <w:r w:rsidRPr="00CA4BFC">
              <w:rPr>
                <w:rFonts w:ascii="Century Gothic" w:hAnsi="Century Gothic" w:cs="CordiaUPC"/>
                <w:b/>
                <w:bCs/>
                <w:noProof/>
                <w:sz w:val="32"/>
                <w:szCs w:val="32"/>
              </w:rPr>
              <w:t xml:space="preserve">Grins. </w:t>
            </w:r>
          </w:p>
        </w:tc>
      </w:tr>
      <w:tr w:rsidR="00F22537" w:rsidRPr="00EC7560" w:rsidTr="00CA4BFC">
        <w:trPr>
          <w:jc w:val="center"/>
        </w:trPr>
        <w:tc>
          <w:tcPr>
            <w:tcW w:w="14458" w:type="dxa"/>
            <w:gridSpan w:val="2"/>
            <w:tcBorders>
              <w:bottom w:val="single" w:sz="4" w:space="0" w:color="auto"/>
            </w:tcBorders>
            <w:tcMar>
              <w:top w:w="29" w:type="dxa"/>
              <w:bottom w:w="86" w:type="dxa"/>
            </w:tcMar>
          </w:tcPr>
          <w:p w:rsidR="00F22537" w:rsidRDefault="00F22537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Default="00CA4BFC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Default="00CA4BFC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Default="00CA4BFC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Default="00CA4BFC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Default="00CA4BFC" w:rsidP="00CA4BFC">
            <w:pPr>
              <w:rPr>
                <w:rFonts w:ascii="CordiaUPC" w:hAnsi="CordiaUPC" w:cs="CordiaUPC"/>
                <w:noProof/>
              </w:rPr>
            </w:pPr>
          </w:p>
          <w:p w:rsidR="00CA4BFC" w:rsidRPr="00CA4BFC" w:rsidRDefault="00CA4BFC" w:rsidP="00CA4BFC">
            <w:pPr>
              <w:rPr>
                <w:rFonts w:ascii="CordiaUPC" w:hAnsi="CordiaUPC" w:cs="CordiaUPC" w:hint="cs"/>
                <w:noProof/>
              </w:rPr>
            </w:pPr>
          </w:p>
        </w:tc>
      </w:tr>
    </w:tbl>
    <w:p w:rsidR="00EB6CA7" w:rsidRPr="00EC7560" w:rsidRDefault="00EB6CA7" w:rsidP="009F2F79">
      <w:pPr>
        <w:rPr>
          <w:noProof/>
        </w:rPr>
      </w:pPr>
    </w:p>
    <w:sectPr w:rsidR="00EB6CA7" w:rsidRPr="00EC7560" w:rsidSect="00620311">
      <w:headerReference w:type="default" r:id="rId19"/>
      <w:footerReference w:type="even" r:id="rId20"/>
      <w:footerReference w:type="default" r:id="rId21"/>
      <w:footerReference w:type="first" r:id="rId22"/>
      <w:pgSz w:w="15840" w:h="24480" w:code="3"/>
      <w:pgMar w:top="720" w:right="691" w:bottom="1440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E7" w:rsidRDefault="00D479E7">
      <w:r>
        <w:separator/>
      </w:r>
    </w:p>
    <w:p w:rsidR="00D479E7" w:rsidRDefault="00D479E7"/>
  </w:endnote>
  <w:endnote w:type="continuationSeparator" w:id="0">
    <w:p w:rsidR="00D479E7" w:rsidRDefault="00D479E7">
      <w:r>
        <w:continuationSeparator/>
      </w:r>
    </w:p>
    <w:p w:rsidR="00D479E7" w:rsidRDefault="00D47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9985751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7708C" w:rsidRDefault="0087708C" w:rsidP="00AA5D1C">
        <w:pPr>
          <w:pStyle w:val="Fuzeile"/>
          <w:rPr>
            <w:rStyle w:val="Seitenzahl"/>
          </w:rPr>
        </w:pPr>
        <w:r>
          <w:rPr>
            <w:rStyle w:val="Seitenzahl"/>
            <w:lang w:bidi="de-DE"/>
          </w:rPr>
          <w:fldChar w:fldCharType="begin"/>
        </w:r>
        <w:r>
          <w:rPr>
            <w:rStyle w:val="Seitenzahl"/>
            <w:lang w:bidi="de-DE"/>
          </w:rPr>
          <w:instrText xml:space="preserve"> PAGE </w:instrText>
        </w:r>
        <w:r>
          <w:rPr>
            <w:rStyle w:val="Seitenzahl"/>
            <w:lang w:bidi="de-DE"/>
          </w:rPr>
          <w:fldChar w:fldCharType="end"/>
        </w:r>
      </w:p>
    </w:sdtContent>
  </w:sdt>
  <w:p w:rsidR="0087708C" w:rsidRDefault="0087708C" w:rsidP="00AA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8C" w:rsidRPr="00C16C0F" w:rsidRDefault="00AA5D1C" w:rsidP="00AA5D1C">
    <w:pPr>
      <w:pStyle w:val="Fuzeile"/>
      <w:rPr>
        <w:rStyle w:val="Seitenzahl"/>
      </w:rPr>
    </w:pPr>
    <w:r w:rsidRPr="00C16C0F">
      <w:rPr>
        <w:noProof/>
        <w:lang w:bidi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5A725F" wp14:editId="0A62E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76688" cy="493776"/>
              <wp:effectExtent l="0" t="0" r="1270" b="190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6688" cy="49377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5D1C" w:rsidRPr="00AA5D1C" w:rsidRDefault="00AA5D1C" w:rsidP="00AA5D1C">
                          <w:pPr>
                            <w:pStyle w:val="Fuzeile"/>
                          </w:pPr>
                          <w:r w:rsidRPr="00AA5D1C">
                            <w:rPr>
                              <w:lang w:bidi="de-DE"/>
                            </w:rPr>
                            <w:fldChar w:fldCharType="begin"/>
                          </w:r>
                          <w:r w:rsidRPr="00AA5D1C">
                            <w:rPr>
                              <w:lang w:bidi="de-DE"/>
                            </w:rPr>
                            <w:instrText xml:space="preserve"> PAGE   \* MERGEFORMAT </w:instrText>
                          </w:r>
                          <w:r w:rsidRPr="00AA5D1C">
                            <w:rPr>
                              <w:lang w:bidi="de-DE"/>
                            </w:rPr>
                            <w:fldChar w:fldCharType="separate"/>
                          </w:r>
                          <w:r w:rsidR="00B730A7">
                            <w:rPr>
                              <w:noProof/>
                              <w:lang w:bidi="de-DE"/>
                            </w:rPr>
                            <w:t>4</w:t>
                          </w:r>
                          <w:r w:rsidRPr="00AA5D1C">
                            <w:rPr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A725F" id="Rechteck 2" o:spid="_x0000_s1027" style="position:absolute;left:0;text-align:left;margin-left:0;margin-top:0;width:793.45pt;height:38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" fillcolor="#511707 [1604]" stroked="f" strokeweight="1pt">
              <v:textbox>
                <w:txbxContent>
                  <w:p w:rsidR="00AA5D1C" w:rsidRPr="00AA5D1C" w:rsidRDefault="00AA5D1C" w:rsidP="00AA5D1C">
                    <w:pPr>
                      <w:pStyle w:val="Fuzeile"/>
                    </w:pPr>
                    <w:r w:rsidRPr="00AA5D1C">
                      <w:rPr>
                        <w:lang w:bidi="de-DE"/>
                      </w:rPr>
                      <w:fldChar w:fldCharType="begin"/>
                    </w:r>
                    <w:r w:rsidRPr="00AA5D1C">
                      <w:rPr>
                        <w:lang w:bidi="de-DE"/>
                      </w:rPr>
                      <w:instrText xml:space="preserve"> PAGE   \* MERGEFORMAT </w:instrText>
                    </w:r>
                    <w:r w:rsidRPr="00AA5D1C">
                      <w:rPr>
                        <w:lang w:bidi="de-DE"/>
                      </w:rPr>
                      <w:fldChar w:fldCharType="separate"/>
                    </w:r>
                    <w:r w:rsidR="00B730A7">
                      <w:rPr>
                        <w:noProof/>
                        <w:lang w:bidi="de-DE"/>
                      </w:rPr>
                      <w:t>4</w:t>
                    </w:r>
                    <w:r w:rsidRPr="00AA5D1C">
                      <w:rPr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1C" w:rsidRDefault="00AA5D1C" w:rsidP="00AA5D1C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26B491" wp14:editId="739DDE3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76688" cy="493776"/>
              <wp:effectExtent l="0" t="0" r="127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6688" cy="49377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5D1C" w:rsidRPr="00AA5D1C" w:rsidRDefault="00AA5D1C" w:rsidP="00AA5D1C">
                          <w:pPr>
                            <w:pStyle w:val="Fuzeile"/>
                          </w:pPr>
                          <w:r w:rsidRPr="00AA5D1C">
                            <w:rPr>
                              <w:lang w:bidi="de-DE"/>
                            </w:rPr>
                            <w:fldChar w:fldCharType="begin"/>
                          </w:r>
                          <w:r w:rsidRPr="00AA5D1C">
                            <w:rPr>
                              <w:lang w:bidi="de-DE"/>
                            </w:rPr>
                            <w:instrText xml:space="preserve"> PAGE   \* MERGEFORMAT </w:instrText>
                          </w:r>
                          <w:r w:rsidRPr="00AA5D1C">
                            <w:rPr>
                              <w:lang w:bidi="de-DE"/>
                            </w:rPr>
                            <w:fldChar w:fldCharType="separate"/>
                          </w:r>
                          <w:r w:rsidR="00B730A7">
                            <w:rPr>
                              <w:noProof/>
                              <w:lang w:bidi="de-DE"/>
                            </w:rPr>
                            <w:t>1</w:t>
                          </w:r>
                          <w:r w:rsidRPr="00AA5D1C">
                            <w:rPr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6B491" id="Rechteck 1" o:spid="_x0000_s1028" style="position:absolute;left:0;text-align:left;margin-left:0;margin-top:0;width:793.45pt;height:38.9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" fillcolor="#511707 [1604]" stroked="f" strokeweight="1pt">
              <v:textbox>
                <w:txbxContent>
                  <w:p w:rsidR="00AA5D1C" w:rsidRPr="00AA5D1C" w:rsidRDefault="00AA5D1C" w:rsidP="00AA5D1C">
                    <w:pPr>
                      <w:pStyle w:val="Fuzeile"/>
                    </w:pPr>
                    <w:r w:rsidRPr="00AA5D1C">
                      <w:rPr>
                        <w:lang w:bidi="de-DE"/>
                      </w:rPr>
                      <w:fldChar w:fldCharType="begin"/>
                    </w:r>
                    <w:r w:rsidRPr="00AA5D1C">
                      <w:rPr>
                        <w:lang w:bidi="de-DE"/>
                      </w:rPr>
                      <w:instrText xml:space="preserve"> PAGE   \* MERGEFORMAT </w:instrText>
                    </w:r>
                    <w:r w:rsidRPr="00AA5D1C">
                      <w:rPr>
                        <w:lang w:bidi="de-DE"/>
                      </w:rPr>
                      <w:fldChar w:fldCharType="separate"/>
                    </w:r>
                    <w:r w:rsidR="00B730A7">
                      <w:rPr>
                        <w:noProof/>
                        <w:lang w:bidi="de-DE"/>
                      </w:rPr>
                      <w:t>1</w:t>
                    </w:r>
                    <w:r w:rsidRPr="00AA5D1C">
                      <w:rPr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E7" w:rsidRDefault="00D479E7">
      <w:r>
        <w:separator/>
      </w:r>
    </w:p>
    <w:p w:rsidR="00D479E7" w:rsidRDefault="00D479E7"/>
  </w:footnote>
  <w:footnote w:type="continuationSeparator" w:id="0">
    <w:p w:rsidR="00D479E7" w:rsidRDefault="00D479E7">
      <w:r>
        <w:continuationSeparator/>
      </w:r>
    </w:p>
    <w:p w:rsidR="00D479E7" w:rsidRDefault="00D47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477" w:type="dxa"/>
      <w:tblLook w:val="04A0" w:firstRow="1" w:lastRow="0" w:firstColumn="1" w:lastColumn="0" w:noHBand="0" w:noVBand="1"/>
    </w:tblPr>
    <w:tblGrid>
      <w:gridCol w:w="2695"/>
      <w:gridCol w:w="9000"/>
      <w:gridCol w:w="2782"/>
    </w:tblGrid>
    <w:tr w:rsidR="00AE5D54" w:rsidRPr="00C16C0F" w:rsidTr="00792B04">
      <w:tc>
        <w:tcPr>
          <w:tcW w:w="2695" w:type="dxa"/>
          <w:tcBorders>
            <w:left w:val="single" w:sz="4" w:space="0" w:color="FFFFFF"/>
          </w:tcBorders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AE5D54" w:rsidRPr="00C16C0F" w:rsidRDefault="00D479E7" w:rsidP="00AE5D54">
          <w:pPr>
            <w:pStyle w:val="Kopfzeilelinks"/>
            <w:rPr>
              <w:noProof/>
            </w:rPr>
          </w:pPr>
          <w:sdt>
            <w:sdtPr>
              <w:rPr>
                <w:noProof/>
              </w:rPr>
              <w:id w:val="2049100832"/>
              <w:placeholder>
                <w:docPart w:val="D761EB352EFE4215B96A58D072377437"/>
              </w:placeholder>
              <w:temporary/>
              <w:showingPlcHdr/>
              <w15:appearance w15:val="hidden"/>
            </w:sdtPr>
            <w:sdtEndPr/>
            <w:sdtContent>
              <w:r w:rsidR="004020A6" w:rsidRPr="00C16C0F">
                <w:rPr>
                  <w:noProof/>
                  <w:lang w:bidi="de-DE"/>
                </w:rPr>
                <w:t>Wochentag</w:t>
              </w:r>
            </w:sdtContent>
          </w:sdt>
        </w:p>
      </w:tc>
      <w:tc>
        <w:tcPr>
          <w:tcW w:w="9000" w:type="dxa"/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AE5D54" w:rsidRPr="00C16C0F" w:rsidRDefault="00D479E7" w:rsidP="00AE5D54">
          <w:pPr>
            <w:pStyle w:val="Titelklein"/>
            <w:rPr>
              <w:noProof/>
            </w:rPr>
          </w:pPr>
          <w:sdt>
            <w:sdtPr>
              <w:rPr>
                <w:noProof/>
              </w:rPr>
              <w:alias w:val="Titel1"/>
              <w:tag w:val=""/>
              <w:id w:val="-2009197740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211A70" w:rsidRPr="00C16C0F">
                <w:rPr>
                  <w:noProof/>
                  <w:lang w:bidi="de-DE"/>
                </w:rPr>
                <w:t>Name</w:t>
              </w:r>
            </w:sdtContent>
          </w:sdt>
          <w:r w:rsidR="004020A6">
            <w:rPr>
              <w:rStyle w:val="Hervorhebung"/>
              <w:noProof/>
            </w:rPr>
            <w:t xml:space="preserve"> </w:t>
          </w:r>
          <w:sdt>
            <w:sdtPr>
              <w:rPr>
                <w:noProof/>
              </w:rPr>
              <w:alias w:val="Titel2"/>
              <w:tag w:val=""/>
              <w:id w:val="998304449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4020A6" w:rsidRPr="004020A6">
                <w:rPr>
                  <w:noProof/>
                  <w:lang w:bidi="de-DE"/>
                </w:rPr>
                <w:t>IHRER</w:t>
              </w:r>
            </w:sdtContent>
          </w:sdt>
          <w:r w:rsidR="004020A6">
            <w:rPr>
              <w:rStyle w:val="Hervorhebung"/>
              <w:noProof/>
            </w:rPr>
            <w:t xml:space="preserve"> </w:t>
          </w:r>
          <w:sdt>
            <w:sdtPr>
              <w:rPr>
                <w:rStyle w:val="Hervorhebung"/>
                <w:noProof/>
              </w:rPr>
              <w:alias w:val="Hervorgehobenes Wort"/>
              <w:tag w:val=""/>
              <w:id w:val="62839672"/>
              <w:placeholder/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>
              <w:rPr>
                <w:rStyle w:val="Hervorhebung"/>
              </w:rPr>
            </w:sdtEndPr>
            <w:sdtContent>
              <w:r w:rsidR="004020A6" w:rsidRPr="004020A6">
                <w:rPr>
                  <w:rStyle w:val="Hervorhebung"/>
                  <w:noProof/>
                  <w:lang w:bidi="de-DE"/>
                </w:rPr>
                <w:t>Zeitung</w:t>
              </w:r>
            </w:sdtContent>
          </w:sdt>
        </w:p>
      </w:tc>
      <w:tc>
        <w:tcPr>
          <w:tcW w:w="2782" w:type="dxa"/>
          <w:tcBorders>
            <w:right w:val="single" w:sz="4" w:space="0" w:color="FFFFFF"/>
          </w:tcBorders>
          <w:tcMar>
            <w:top w:w="389" w:type="dxa"/>
            <w:left w:w="115" w:type="dxa"/>
            <w:bottom w:w="389" w:type="dxa"/>
            <w:right w:w="115" w:type="dxa"/>
          </w:tcMar>
          <w:vAlign w:val="center"/>
        </w:tcPr>
        <w:p w:rsidR="00AE5D54" w:rsidRPr="00C16C0F" w:rsidRDefault="00D479E7" w:rsidP="00AE5D54">
          <w:pPr>
            <w:pStyle w:val="Kopfzeilerechts"/>
            <w:rPr>
              <w:noProof/>
            </w:rPr>
          </w:pPr>
          <w:sdt>
            <w:sdtPr>
              <w:rPr>
                <w:noProof/>
              </w:rPr>
              <w:id w:val="-236789100"/>
              <w:placeholder>
                <w:docPart w:val="FC285365E6B342569D27DFA358C9D145"/>
              </w:placeholder>
              <w:temporary/>
              <w:showingPlcHdr/>
              <w15:appearance w15:val="hidden"/>
            </w:sdtPr>
            <w:sdtEndPr/>
            <w:sdtContent>
              <w:r w:rsidR="00AE5D54" w:rsidRPr="00C16C0F">
                <w:rPr>
                  <w:noProof/>
                  <w:lang w:bidi="de-DE"/>
                </w:rPr>
                <w:t>NAME DES EDITORS</w:t>
              </w:r>
              <w:r w:rsidR="00AE5D54" w:rsidRPr="00C16C0F">
                <w:rPr>
                  <w:noProof/>
                  <w:lang w:bidi="de-DE"/>
                </w:rPr>
                <w:br/>
                <w:t>JAHR DER NUMMER</w:t>
              </w:r>
            </w:sdtContent>
          </w:sdt>
        </w:p>
      </w:tc>
    </w:tr>
    <w:tr w:rsidR="00AE5D54" w:rsidRPr="00C16C0F" w:rsidTr="00792B04">
      <w:tc>
        <w:tcPr>
          <w:tcW w:w="14477" w:type="dxa"/>
          <w:gridSpan w:val="3"/>
          <w:tcBorders>
            <w:left w:val="single" w:sz="4" w:space="0" w:color="FFFFFF"/>
            <w:right w:val="single" w:sz="4" w:space="0" w:color="FFFFFF"/>
          </w:tcBorders>
          <w:tcMar>
            <w:top w:w="187" w:type="dxa"/>
            <w:left w:w="115" w:type="dxa"/>
            <w:bottom w:w="187" w:type="dxa"/>
            <w:right w:w="115" w:type="dxa"/>
          </w:tcMar>
          <w:vAlign w:val="center"/>
        </w:tcPr>
        <w:p w:rsidR="00AE5D54" w:rsidRPr="00C16C0F" w:rsidRDefault="00D479E7" w:rsidP="00AE5D54">
          <w:pPr>
            <w:pStyle w:val="Slogan"/>
            <w:rPr>
              <w:noProof/>
            </w:rPr>
          </w:pPr>
          <w:sdt>
            <w:sdtPr>
              <w:rPr>
                <w:noProof/>
              </w:rPr>
              <w:id w:val="-1158532806"/>
              <w:placeholder>
                <w:docPart w:val="5EDD4782FA17446195BB6F70538C4C89"/>
              </w:placeholder>
              <w:temporary/>
              <w:showingPlcHdr/>
              <w15:appearance w15:val="hidden"/>
            </w:sdtPr>
            <w:sdtEndPr/>
            <w:sdtContent>
              <w:r w:rsidR="00AE5D54" w:rsidRPr="00C16C0F">
                <w:rPr>
                  <w:noProof/>
                  <w:lang w:bidi="de-DE"/>
                </w:rPr>
                <w:t>– DIE DIGITALE ZEITUNG –</w:t>
              </w:r>
            </w:sdtContent>
          </w:sdt>
        </w:p>
      </w:tc>
    </w:tr>
  </w:tbl>
  <w:p w:rsidR="00AE5D54" w:rsidRPr="00C16C0F" w:rsidRDefault="00AE5D54" w:rsidP="00AE5D54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66988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2438C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FE466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82EBE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B2FE7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E5AC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EAB4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2BAB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AA784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1EA0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B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C75F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C35210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FC"/>
    <w:rsid w:val="000069E1"/>
    <w:rsid w:val="000115F0"/>
    <w:rsid w:val="00024CF2"/>
    <w:rsid w:val="00027DF1"/>
    <w:rsid w:val="00034FD9"/>
    <w:rsid w:val="0006665E"/>
    <w:rsid w:val="00082BD3"/>
    <w:rsid w:val="000A298C"/>
    <w:rsid w:val="000E3D03"/>
    <w:rsid w:val="000F0970"/>
    <w:rsid w:val="001625AF"/>
    <w:rsid w:val="001923C3"/>
    <w:rsid w:val="001D291E"/>
    <w:rsid w:val="00211A70"/>
    <w:rsid w:val="0024182E"/>
    <w:rsid w:val="00244F7D"/>
    <w:rsid w:val="002826A9"/>
    <w:rsid w:val="002A2068"/>
    <w:rsid w:val="002A2DE6"/>
    <w:rsid w:val="00313C67"/>
    <w:rsid w:val="0032676E"/>
    <w:rsid w:val="0036029F"/>
    <w:rsid w:val="0040086D"/>
    <w:rsid w:val="004020A6"/>
    <w:rsid w:val="004041BA"/>
    <w:rsid w:val="004308B1"/>
    <w:rsid w:val="00467C49"/>
    <w:rsid w:val="00487DDA"/>
    <w:rsid w:val="00497EB9"/>
    <w:rsid w:val="004A2C07"/>
    <w:rsid w:val="004F0FB0"/>
    <w:rsid w:val="00531FB3"/>
    <w:rsid w:val="0054359F"/>
    <w:rsid w:val="00571C5D"/>
    <w:rsid w:val="005D13A8"/>
    <w:rsid w:val="00620311"/>
    <w:rsid w:val="00640B0E"/>
    <w:rsid w:val="0067331F"/>
    <w:rsid w:val="006747CF"/>
    <w:rsid w:val="00680B26"/>
    <w:rsid w:val="006B7F07"/>
    <w:rsid w:val="006D4605"/>
    <w:rsid w:val="006F186F"/>
    <w:rsid w:val="006F4F92"/>
    <w:rsid w:val="0075685A"/>
    <w:rsid w:val="007A4959"/>
    <w:rsid w:val="007F6FCF"/>
    <w:rsid w:val="007F735D"/>
    <w:rsid w:val="008028BD"/>
    <w:rsid w:val="00816CA3"/>
    <w:rsid w:val="0085067B"/>
    <w:rsid w:val="00851B27"/>
    <w:rsid w:val="0087708C"/>
    <w:rsid w:val="0089340B"/>
    <w:rsid w:val="008B4F7C"/>
    <w:rsid w:val="008B4FB2"/>
    <w:rsid w:val="008B545E"/>
    <w:rsid w:val="009028CF"/>
    <w:rsid w:val="00906436"/>
    <w:rsid w:val="00923392"/>
    <w:rsid w:val="0093654E"/>
    <w:rsid w:val="00962953"/>
    <w:rsid w:val="009677C7"/>
    <w:rsid w:val="009853D3"/>
    <w:rsid w:val="00990645"/>
    <w:rsid w:val="009917BB"/>
    <w:rsid w:val="00997619"/>
    <w:rsid w:val="009B13C0"/>
    <w:rsid w:val="009F2F79"/>
    <w:rsid w:val="00A005A6"/>
    <w:rsid w:val="00A04EDD"/>
    <w:rsid w:val="00A100CA"/>
    <w:rsid w:val="00A12A44"/>
    <w:rsid w:val="00A14F8E"/>
    <w:rsid w:val="00A54A53"/>
    <w:rsid w:val="00A565BE"/>
    <w:rsid w:val="00A56964"/>
    <w:rsid w:val="00A9325D"/>
    <w:rsid w:val="00AA5D1C"/>
    <w:rsid w:val="00AE5D54"/>
    <w:rsid w:val="00B2335F"/>
    <w:rsid w:val="00B730A7"/>
    <w:rsid w:val="00B80678"/>
    <w:rsid w:val="00B8732B"/>
    <w:rsid w:val="00B90CB9"/>
    <w:rsid w:val="00BB3903"/>
    <w:rsid w:val="00BC591F"/>
    <w:rsid w:val="00C117E3"/>
    <w:rsid w:val="00C16C0F"/>
    <w:rsid w:val="00C63C9B"/>
    <w:rsid w:val="00C72AE1"/>
    <w:rsid w:val="00CA2061"/>
    <w:rsid w:val="00CA4BFC"/>
    <w:rsid w:val="00CA7021"/>
    <w:rsid w:val="00CC0499"/>
    <w:rsid w:val="00CE1624"/>
    <w:rsid w:val="00D00D38"/>
    <w:rsid w:val="00D01D0F"/>
    <w:rsid w:val="00D26DE7"/>
    <w:rsid w:val="00D479E7"/>
    <w:rsid w:val="00D636DC"/>
    <w:rsid w:val="00D80425"/>
    <w:rsid w:val="00D85AE4"/>
    <w:rsid w:val="00DA1AA5"/>
    <w:rsid w:val="00DD23FA"/>
    <w:rsid w:val="00E17A89"/>
    <w:rsid w:val="00E30A95"/>
    <w:rsid w:val="00E3304B"/>
    <w:rsid w:val="00E74DCD"/>
    <w:rsid w:val="00E81868"/>
    <w:rsid w:val="00EB6CA7"/>
    <w:rsid w:val="00EC7560"/>
    <w:rsid w:val="00EE514E"/>
    <w:rsid w:val="00F22537"/>
    <w:rsid w:val="00F52A15"/>
    <w:rsid w:val="00F67F0D"/>
    <w:rsid w:val="00F97A4E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7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C0F"/>
    <w:pPr>
      <w:ind w:firstLine="360"/>
    </w:pPr>
    <w:rPr>
      <w:rFonts w:ascii="Rockwell" w:hAnsi="Rockwel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970"/>
    <w:pPr>
      <w:ind w:firstLine="0"/>
      <w:outlineLvl w:val="0"/>
    </w:pPr>
    <w:rPr>
      <w:b/>
      <w:caps/>
      <w:sz w:val="120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C0F"/>
    <w:pPr>
      <w:ind w:firstLine="0"/>
      <w:outlineLvl w:val="1"/>
    </w:pPr>
    <w:rPr>
      <w:caps/>
      <w:sz w:val="52"/>
      <w:szCs w:val="9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F0970"/>
    <w:pPr>
      <w:ind w:firstLine="0"/>
      <w:jc w:val="center"/>
      <w:outlineLvl w:val="2"/>
    </w:pPr>
    <w:rPr>
      <w:rFonts w:cstheme="majorHAnsi"/>
      <w:b/>
      <w:caps/>
      <w:noProof/>
      <w:sz w:val="120"/>
      <w:szCs w:val="9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16C0F"/>
    <w:pPr>
      <w:ind w:firstLine="0"/>
      <w:jc w:val="center"/>
      <w:outlineLvl w:val="3"/>
    </w:pPr>
    <w:rPr>
      <w:rFonts w:cstheme="minorHAnsi"/>
      <w:i/>
      <w:caps/>
      <w:noProof/>
      <w:color w:val="FFFFFF" w:themeColor="background1"/>
      <w:sz w:val="56"/>
      <w:szCs w:val="4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F0970"/>
    <w:pPr>
      <w:autoSpaceDE w:val="0"/>
      <w:autoSpaceDN w:val="0"/>
      <w:adjustRightInd w:val="0"/>
      <w:ind w:firstLine="0"/>
      <w:outlineLvl w:val="4"/>
    </w:pPr>
    <w:rPr>
      <w:rFonts w:cs="Times New Roman"/>
      <w:b/>
      <w:bCs/>
      <w:i/>
      <w:caps/>
      <w:color w:val="FFFFFF" w:themeColor="background1"/>
      <w:sz w:val="10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16C0F"/>
    <w:pPr>
      <w:autoSpaceDE w:val="0"/>
      <w:autoSpaceDN w:val="0"/>
      <w:adjustRightInd w:val="0"/>
      <w:spacing w:after="240"/>
      <w:ind w:firstLine="0"/>
      <w:outlineLvl w:val="5"/>
    </w:pPr>
    <w:rPr>
      <w:rFonts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16C0F"/>
    <w:pPr>
      <w:ind w:left="432" w:firstLine="0"/>
      <w:jc w:val="center"/>
      <w:outlineLvl w:val="6"/>
    </w:pPr>
    <w:rPr>
      <w:rFonts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16C0F"/>
    <w:pPr>
      <w:ind w:firstLine="0"/>
      <w:jc w:val="center"/>
      <w:outlineLvl w:val="7"/>
    </w:pPr>
    <w:rPr>
      <w:rFonts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F0970"/>
    <w:pPr>
      <w:keepNext/>
      <w:keepLines/>
      <w:ind w:firstLine="0"/>
      <w:jc w:val="center"/>
      <w:outlineLvl w:val="8"/>
    </w:pPr>
    <w:rPr>
      <w:rFonts w:eastAsiaTheme="majorEastAsia" w:cstheme="majorBidi"/>
      <w:iCs/>
      <w:caps/>
      <w:sz w:val="1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C16C0F"/>
    <w:pPr>
      <w:tabs>
        <w:tab w:val="center" w:pos="4680"/>
        <w:tab w:val="right" w:pos="9360"/>
      </w:tabs>
      <w:ind w:firstLin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C0F"/>
    <w:rPr>
      <w:rFonts w:ascii="Rockwell" w:hAnsi="Rockwell"/>
    </w:rPr>
  </w:style>
  <w:style w:type="paragraph" w:styleId="Fuzeile">
    <w:name w:val="footer"/>
    <w:basedOn w:val="Standard"/>
    <w:link w:val="FuzeileZchn"/>
    <w:uiPriority w:val="99"/>
    <w:semiHidden/>
    <w:rsid w:val="00C16C0F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6C0F"/>
    <w:rPr>
      <w:rFonts w:ascii="Rockwell" w:hAnsi="Rockwell"/>
    </w:rPr>
  </w:style>
  <w:style w:type="character" w:styleId="Seitenzahl">
    <w:name w:val="page number"/>
    <w:basedOn w:val="Absatz-Standardschriftart"/>
    <w:uiPriority w:val="99"/>
    <w:semiHidden/>
    <w:unhideWhenUsed/>
    <w:rsid w:val="00C16C0F"/>
    <w:rPr>
      <w:rFonts w:ascii="Rockwell" w:hAnsi="Rockwell"/>
    </w:rPr>
  </w:style>
  <w:style w:type="character" w:styleId="Platzhaltertext">
    <w:name w:val="Placeholder Text"/>
    <w:basedOn w:val="Absatz-Standardschriftart"/>
    <w:uiPriority w:val="99"/>
    <w:semiHidden/>
    <w:rsid w:val="00C16C0F"/>
    <w:rPr>
      <w:rFonts w:ascii="Rockwell" w:hAnsi="Rockwell"/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16C0F"/>
    <w:pPr>
      <w:ind w:firstLine="0"/>
      <w:jc w:val="center"/>
    </w:pPr>
    <w:rPr>
      <w:caps/>
      <w:color w:val="FFFFFF" w:themeColor="background1"/>
      <w:sz w:val="110"/>
      <w:szCs w:val="110"/>
    </w:rPr>
  </w:style>
  <w:style w:type="character" w:customStyle="1" w:styleId="TitelZchn">
    <w:name w:val="Titel Zchn"/>
    <w:basedOn w:val="Absatz-Standardschriftart"/>
    <w:link w:val="Titel"/>
    <w:uiPriority w:val="10"/>
    <w:rsid w:val="00C16C0F"/>
    <w:rPr>
      <w:rFonts w:ascii="Rockwell" w:hAnsi="Rockwell"/>
      <w:caps/>
      <w:color w:val="FFFFFF" w:themeColor="background1"/>
      <w:sz w:val="110"/>
      <w:szCs w:val="1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970"/>
    <w:rPr>
      <w:rFonts w:ascii="Rockwell" w:hAnsi="Rockwell"/>
      <w:b/>
      <w:caps/>
      <w:sz w:val="120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C0F"/>
    <w:rPr>
      <w:rFonts w:ascii="Rockwell" w:hAnsi="Rockwell"/>
      <w:caps/>
      <w:sz w:val="52"/>
      <w:szCs w:val="96"/>
    </w:rPr>
  </w:style>
  <w:style w:type="paragraph" w:customStyle="1" w:styleId="Kopfzeilerechts">
    <w:name w:val="Kopfzeile rechts"/>
    <w:basedOn w:val="Standard"/>
    <w:uiPriority w:val="11"/>
    <w:qFormat/>
    <w:rsid w:val="00C16C0F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eastAsiaTheme="minorEastAsia" w:cstheme="minorHAnsi"/>
      <w:caps/>
      <w:sz w:val="21"/>
      <w:szCs w:val="21"/>
      <w:lang w:eastAsia="ja-JP"/>
    </w:rPr>
  </w:style>
  <w:style w:type="paragraph" w:customStyle="1" w:styleId="Kopfzeilelinks">
    <w:name w:val="Kopfzeile links"/>
    <w:basedOn w:val="Standard"/>
    <w:uiPriority w:val="11"/>
    <w:qFormat/>
    <w:rsid w:val="00C16C0F"/>
    <w:pPr>
      <w:ind w:firstLine="0"/>
      <w:jc w:val="center"/>
    </w:pPr>
  </w:style>
  <w:style w:type="paragraph" w:customStyle="1" w:styleId="Slogan">
    <w:name w:val="Slogan"/>
    <w:basedOn w:val="Standard"/>
    <w:uiPriority w:val="11"/>
    <w:qFormat/>
    <w:rsid w:val="00C16C0F"/>
    <w:pPr>
      <w:ind w:firstLine="0"/>
      <w:jc w:val="center"/>
    </w:pPr>
    <w:rPr>
      <w:rFonts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70"/>
    <w:rPr>
      <w:rFonts w:ascii="Rockwell" w:hAnsi="Rockwell" w:cstheme="majorHAnsi"/>
      <w:b/>
      <w:caps/>
      <w:noProof/>
      <w:sz w:val="120"/>
      <w:szCs w:val="9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6C0F"/>
    <w:rPr>
      <w:rFonts w:ascii="Rockwell" w:hAnsi="Rockwell" w:cstheme="minorHAnsi"/>
      <w:i/>
      <w:caps/>
      <w:noProof/>
      <w:color w:val="FFFFFF" w:themeColor="background1"/>
      <w:sz w:val="56"/>
      <w:szCs w:val="44"/>
    </w:rPr>
  </w:style>
  <w:style w:type="paragraph" w:styleId="Zitat">
    <w:name w:val="Quote"/>
    <w:basedOn w:val="Standard"/>
    <w:next w:val="Standard"/>
    <w:link w:val="ZitatZchn"/>
    <w:uiPriority w:val="29"/>
    <w:qFormat/>
    <w:rsid w:val="00C16C0F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ZitatZchn">
    <w:name w:val="Zitat Zchn"/>
    <w:basedOn w:val="Absatz-Standardschriftart"/>
    <w:link w:val="Zitat"/>
    <w:uiPriority w:val="29"/>
    <w:rsid w:val="00C16C0F"/>
    <w:rPr>
      <w:rFonts w:ascii="Rockwell" w:hAnsi="Rockwell"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0970"/>
    <w:rPr>
      <w:rFonts w:ascii="Rockwell" w:hAnsi="Rockwell" w:cs="Times New Roman"/>
      <w:b/>
      <w:bCs/>
      <w:i/>
      <w:caps/>
      <w:color w:val="FFFFFF" w:themeColor="background1"/>
      <w:sz w:val="10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16C0F"/>
    <w:rPr>
      <w:rFonts w:ascii="Rockwell" w:hAnsi="Rockwell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16C0F"/>
    <w:rPr>
      <w:rFonts w:ascii="Rockwell" w:hAnsi="Rockwell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16C0F"/>
    <w:rPr>
      <w:rFonts w:ascii="Rockwell" w:hAnsi="Rockwell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Bilder">
    <w:name w:val="Bilder"/>
    <w:basedOn w:val="Standard"/>
    <w:uiPriority w:val="11"/>
    <w:qFormat/>
    <w:rsid w:val="00C16C0F"/>
    <w:pPr>
      <w:ind w:firstLine="0"/>
    </w:pPr>
    <w:rPr>
      <w:noProof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C16C0F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16C0F"/>
    <w:rPr>
      <w:rFonts w:ascii="Rockwell" w:eastAsiaTheme="minorEastAsia" w:hAnsi="Rockwell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Standard"/>
    <w:uiPriority w:val="11"/>
    <w:qFormat/>
    <w:rsid w:val="00C16C0F"/>
    <w:pPr>
      <w:jc w:val="center"/>
    </w:pPr>
    <w:rPr>
      <w:b/>
      <w:caps/>
      <w:color w:val="FFFFFF" w:themeColor="background1"/>
      <w:sz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F0970"/>
    <w:rPr>
      <w:rFonts w:ascii="Rockwell" w:eastAsiaTheme="majorEastAsia" w:hAnsi="Rockwell" w:cstheme="majorBidi"/>
      <w:iCs/>
      <w:caps/>
      <w:sz w:val="120"/>
      <w:szCs w:val="21"/>
    </w:rPr>
  </w:style>
  <w:style w:type="paragraph" w:customStyle="1" w:styleId="berschrift10">
    <w:name w:val="Überschrift 10"/>
    <w:basedOn w:val="Standard"/>
    <w:next w:val="Standard"/>
    <w:link w:val="berschrift10Zeichen"/>
    <w:uiPriority w:val="10"/>
    <w:qFormat/>
    <w:rsid w:val="00C16C0F"/>
    <w:pPr>
      <w:ind w:firstLine="0"/>
      <w:jc w:val="center"/>
    </w:pPr>
    <w:rPr>
      <w:caps/>
      <w:sz w:val="52"/>
    </w:rPr>
  </w:style>
  <w:style w:type="paragraph" w:customStyle="1" w:styleId="berschrift11">
    <w:name w:val="Überschrift 11"/>
    <w:basedOn w:val="Standard"/>
    <w:link w:val="berschrift11Zeichen"/>
    <w:uiPriority w:val="10"/>
    <w:qFormat/>
    <w:rsid w:val="00C16C0F"/>
    <w:pPr>
      <w:ind w:firstLine="0"/>
    </w:pPr>
    <w:rPr>
      <w:b/>
      <w:i/>
      <w:caps/>
      <w:sz w:val="96"/>
    </w:rPr>
  </w:style>
  <w:style w:type="character" w:customStyle="1" w:styleId="berschrift10Zeichen">
    <w:name w:val="Überschrift 10 Zeichen"/>
    <w:basedOn w:val="Absatz-Standardschriftart"/>
    <w:link w:val="berschrift10"/>
    <w:uiPriority w:val="10"/>
    <w:rsid w:val="00C16C0F"/>
    <w:rPr>
      <w:rFonts w:ascii="Rockwell" w:hAnsi="Rockwell"/>
      <w:caps/>
      <w:sz w:val="52"/>
    </w:rPr>
  </w:style>
  <w:style w:type="paragraph" w:customStyle="1" w:styleId="berschrift12">
    <w:name w:val="Überschrift 12"/>
    <w:basedOn w:val="Standard"/>
    <w:next w:val="Standard"/>
    <w:link w:val="berschrift12Zeichen"/>
    <w:uiPriority w:val="10"/>
    <w:qFormat/>
    <w:rsid w:val="00C16C0F"/>
    <w:pPr>
      <w:ind w:firstLine="0"/>
    </w:pPr>
    <w:rPr>
      <w:i/>
      <w:caps/>
      <w:color w:val="7B230B" w:themeColor="accent1" w:themeShade="BF"/>
      <w:sz w:val="96"/>
    </w:rPr>
  </w:style>
  <w:style w:type="character" w:customStyle="1" w:styleId="berschrift11Zeichen">
    <w:name w:val="Überschrift 11 Zeichen"/>
    <w:basedOn w:val="Absatz-Standardschriftart"/>
    <w:link w:val="berschrift11"/>
    <w:uiPriority w:val="10"/>
    <w:rsid w:val="00C16C0F"/>
    <w:rPr>
      <w:rFonts w:ascii="Rockwell" w:hAnsi="Rockwell"/>
      <w:b/>
      <w:i/>
      <w:caps/>
      <w:sz w:val="96"/>
    </w:rPr>
  </w:style>
  <w:style w:type="paragraph" w:customStyle="1" w:styleId="Titelklein">
    <w:name w:val="Titel klein"/>
    <w:basedOn w:val="Standard"/>
    <w:next w:val="Standard"/>
    <w:link w:val="Titelklein-Zeichen"/>
    <w:uiPriority w:val="10"/>
    <w:qFormat/>
    <w:rsid w:val="00C16C0F"/>
    <w:pPr>
      <w:ind w:firstLine="0"/>
      <w:jc w:val="center"/>
    </w:pPr>
    <w:rPr>
      <w:caps/>
      <w:sz w:val="60"/>
    </w:rPr>
  </w:style>
  <w:style w:type="character" w:customStyle="1" w:styleId="berschrift12Zeichen">
    <w:name w:val="Überschrift 12 Zeichen"/>
    <w:basedOn w:val="Absatz-Standardschriftart"/>
    <w:link w:val="berschrift12"/>
    <w:uiPriority w:val="10"/>
    <w:rsid w:val="00C16C0F"/>
    <w:rPr>
      <w:rFonts w:ascii="Rockwell" w:hAnsi="Rockwell"/>
      <w:i/>
      <w:caps/>
      <w:color w:val="7B230B" w:themeColor="accent1" w:themeShade="BF"/>
      <w:sz w:val="96"/>
    </w:rPr>
  </w:style>
  <w:style w:type="character" w:styleId="Hervorhebung">
    <w:name w:val="Emphasis"/>
    <w:basedOn w:val="Absatz-Standardschriftart"/>
    <w:uiPriority w:val="20"/>
    <w:qFormat/>
    <w:rsid w:val="00C16C0F"/>
    <w:rPr>
      <w:rFonts w:ascii="Rockwell" w:hAnsi="Rockwell"/>
      <w:b/>
      <w:i w:val="0"/>
      <w:iCs/>
      <w:color w:val="521807" w:themeColor="accent1" w:themeShade="80"/>
    </w:rPr>
  </w:style>
  <w:style w:type="character" w:customStyle="1" w:styleId="Titelklein-Zeichen">
    <w:name w:val="Titel klein-Zeichen"/>
    <w:basedOn w:val="Absatz-Standardschriftart"/>
    <w:link w:val="Titelklein"/>
    <w:uiPriority w:val="10"/>
    <w:rsid w:val="00C16C0F"/>
    <w:rPr>
      <w:rFonts w:ascii="Rockwell" w:hAnsi="Rockwell"/>
      <w:caps/>
      <w:sz w:val="60"/>
    </w:rPr>
  </w:style>
  <w:style w:type="paragraph" w:customStyle="1" w:styleId="Normalhell">
    <w:name w:val="Normal hell"/>
    <w:basedOn w:val="Standard"/>
    <w:link w:val="Normalhell-Zeichen"/>
    <w:qFormat/>
    <w:rsid w:val="00C16C0F"/>
    <w:rPr>
      <w:color w:val="FFFFFF" w:themeColor="background1"/>
    </w:rPr>
  </w:style>
  <w:style w:type="character" w:customStyle="1" w:styleId="Normalhell-Zeichen">
    <w:name w:val="Normal hell-Zeichen"/>
    <w:basedOn w:val="Absatz-Standardschriftart"/>
    <w:link w:val="Normalhell"/>
    <w:rsid w:val="00C16C0F"/>
    <w:rPr>
      <w:rFonts w:ascii="Rockwell" w:hAnsi="Rockwell"/>
      <w:color w:val="FFFFFF" w:themeColor="background1"/>
    </w:rPr>
  </w:style>
  <w:style w:type="character" w:styleId="Erwhnung">
    <w:name w:val="Mention"/>
    <w:basedOn w:val="Absatz-Standardschriftart"/>
    <w:uiPriority w:val="99"/>
    <w:semiHidden/>
    <w:unhideWhenUsed/>
    <w:rsid w:val="00C16C0F"/>
    <w:rPr>
      <w:rFonts w:ascii="Rockwell" w:hAnsi="Rockwell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C16C0F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C16C0F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C16C0F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16C0F"/>
    <w:rPr>
      <w:rFonts w:ascii="Rockwell" w:hAnsi="Rockwell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16C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16C0F"/>
    <w:rPr>
      <w:rFonts w:ascii="Rockwell" w:hAnsi="Rockwell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C16C0F"/>
    <w:rPr>
      <w:rFonts w:ascii="Rockwell" w:hAnsi="Rockwell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16C0F"/>
    <w:rPr>
      <w:rFonts w:ascii="Rockwell" w:hAnsi="Rockwell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C16C0F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16C0F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C16C0F"/>
    <w:rPr>
      <w:rFonts w:ascii="Rockwell" w:hAnsi="Rockwell"/>
    </w:rPr>
  </w:style>
  <w:style w:type="character" w:styleId="HTMLTastatur">
    <w:name w:val="HTML Keyboard"/>
    <w:basedOn w:val="Absatz-Standardschriftart"/>
    <w:uiPriority w:val="99"/>
    <w:semiHidden/>
    <w:unhideWhenUsed/>
    <w:rsid w:val="00C16C0F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6C0F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6C0F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16C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16C0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16C0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16C0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16C0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16C0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16C0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16C0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16C0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6C0F"/>
    <w:pPr>
      <w:keepNext/>
      <w:keepLines/>
      <w:spacing w:before="240"/>
      <w:ind w:firstLine="360"/>
      <w:outlineLvl w:val="9"/>
    </w:pPr>
    <w:rPr>
      <w:rFonts w:eastAsiaTheme="majorEastAsia" w:cstheme="majorBidi"/>
      <w:b w:val="0"/>
      <w:caps w:val="0"/>
      <w:color w:val="7B230B" w:themeColor="accent1" w:themeShade="BF"/>
      <w:sz w:val="32"/>
      <w:szCs w:val="32"/>
    </w:rPr>
  </w:style>
  <w:style w:type="character" w:styleId="SchwacherVerweis">
    <w:name w:val="Subtle Reference"/>
    <w:basedOn w:val="Absatz-Standardschriftart"/>
    <w:uiPriority w:val="31"/>
    <w:semiHidden/>
    <w:qFormat/>
    <w:rsid w:val="00C16C0F"/>
    <w:rPr>
      <w:rFonts w:ascii="Rockwell" w:hAnsi="Rockwell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C16C0F"/>
    <w:rPr>
      <w:rFonts w:ascii="Rockwell" w:hAnsi="Rockwell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C16C0F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bottom w:val="single" w:sz="8" w:space="0" w:color="000F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F64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F64" w:themeColor="accent2"/>
          <w:bottom w:val="single" w:sz="8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F64" w:themeColor="accent2"/>
          <w:bottom w:val="single" w:sz="8" w:space="0" w:color="000F64" w:themeColor="accent2"/>
        </w:tcBorders>
      </w:tcPr>
    </w:tblStylePr>
    <w:tblStylePr w:type="band1Vert">
      <w:tblPr/>
      <w:tcPr>
        <w:shd w:val="clear" w:color="auto" w:fill="99A8FF" w:themeFill="accent2" w:themeFillTint="3F"/>
      </w:tcPr>
    </w:tblStylePr>
    <w:tblStylePr w:type="band1Horz">
      <w:tblPr/>
      <w:tcPr>
        <w:shd w:val="clear" w:color="auto" w:fill="99A8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F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F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A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001ECA" w:themeColor="accent2" w:themeTint="BF"/>
        <w:left w:val="single" w:sz="8" w:space="0" w:color="001ECA" w:themeColor="accent2" w:themeTint="BF"/>
        <w:bottom w:val="single" w:sz="8" w:space="0" w:color="001ECA" w:themeColor="accent2" w:themeTint="BF"/>
        <w:right w:val="single" w:sz="8" w:space="0" w:color="001ECA" w:themeColor="accent2" w:themeTint="BF"/>
        <w:insideH w:val="single" w:sz="8" w:space="0" w:color="001E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ECA" w:themeColor="accent2" w:themeTint="BF"/>
          <w:left w:val="single" w:sz="8" w:space="0" w:color="001ECA" w:themeColor="accent2" w:themeTint="BF"/>
          <w:bottom w:val="single" w:sz="8" w:space="0" w:color="001ECA" w:themeColor="accent2" w:themeTint="BF"/>
          <w:right w:val="single" w:sz="8" w:space="0" w:color="001ECA" w:themeColor="accent2" w:themeTint="BF"/>
          <w:insideH w:val="nil"/>
          <w:insideV w:val="nil"/>
        </w:tcBorders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ECA" w:themeColor="accent2" w:themeTint="BF"/>
          <w:left w:val="single" w:sz="8" w:space="0" w:color="001ECA" w:themeColor="accent2" w:themeTint="BF"/>
          <w:bottom w:val="single" w:sz="8" w:space="0" w:color="001ECA" w:themeColor="accent2" w:themeTint="BF"/>
          <w:right w:val="single" w:sz="8" w:space="0" w:color="001E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A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A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16C0F"/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16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001ECA" w:themeColor="accent2" w:themeTint="BF"/>
        <w:left w:val="single" w:sz="8" w:space="0" w:color="001ECA" w:themeColor="accent2" w:themeTint="BF"/>
        <w:bottom w:val="single" w:sz="8" w:space="0" w:color="001ECA" w:themeColor="accent2" w:themeTint="BF"/>
        <w:right w:val="single" w:sz="8" w:space="0" w:color="001ECA" w:themeColor="accent2" w:themeTint="BF"/>
        <w:insideH w:val="single" w:sz="8" w:space="0" w:color="001ECA" w:themeColor="accent2" w:themeTint="BF"/>
        <w:insideV w:val="single" w:sz="8" w:space="0" w:color="001ECA" w:themeColor="accent2" w:themeTint="BF"/>
      </w:tblBorders>
    </w:tblPr>
    <w:tcPr>
      <w:shd w:val="clear" w:color="auto" w:fill="99A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E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shd w:val="clear" w:color="auto" w:fill="3251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16C0F"/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  <w:insideH w:val="single" w:sz="8" w:space="0" w:color="000F64" w:themeColor="accent2"/>
        <w:insideV w:val="single" w:sz="8" w:space="0" w:color="000F64" w:themeColor="accent2"/>
      </w:tblBorders>
    </w:tblPr>
    <w:tcPr>
      <w:shd w:val="clear" w:color="auto" w:fill="99A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D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B9FF" w:themeFill="accent2" w:themeFillTint="33"/>
      </w:tc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tcBorders>
          <w:insideH w:val="single" w:sz="6" w:space="0" w:color="000F64" w:themeColor="accent2"/>
          <w:insideV w:val="single" w:sz="6" w:space="0" w:color="000F64" w:themeColor="accent2"/>
        </w:tcBorders>
        <w:shd w:val="clear" w:color="auto" w:fill="3251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16C0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A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F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F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F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51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51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16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C16C0F"/>
  </w:style>
  <w:style w:type="character" w:styleId="Buchtitel">
    <w:name w:val="Book Title"/>
    <w:basedOn w:val="Absatz-Standardschriftart"/>
    <w:uiPriority w:val="33"/>
    <w:semiHidden/>
    <w:qFormat/>
    <w:rsid w:val="00C16C0F"/>
    <w:rPr>
      <w:rFonts w:ascii="Rockwell" w:hAnsi="Rockwell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C16C0F"/>
    <w:rPr>
      <w:rFonts w:ascii="Rockwell" w:hAnsi="Rockwell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16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16C0F"/>
    <w:rPr>
      <w:rFonts w:ascii="Rockwell" w:eastAsiaTheme="majorEastAsia" w:hAnsi="Rockwell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C16C0F"/>
    <w:pPr>
      <w:ind w:firstLine="3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C16C0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16C0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16C0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16C0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16C0F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C16C0F"/>
    <w:pPr>
      <w:ind w:firstLine="3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16C0F"/>
    <w:pPr>
      <w:ind w:firstLine="3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16C0F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16C0F"/>
    <w:pPr>
      <w:ind w:firstLine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16C0F"/>
    <w:pPr>
      <w:ind w:firstLine="3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16C0F"/>
    <w:pPr>
      <w:ind w:firstLine="3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C16C0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16C0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16C0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16C0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16C0F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C16C0F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16C0F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16C0F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16C0F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16C0F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16C0F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16C0F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16C0F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16C0F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16C0F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16C0F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16C0F"/>
    <w:pPr>
      <w:ind w:firstLine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16C0F"/>
  </w:style>
  <w:style w:type="paragraph" w:styleId="Makrotext">
    <w:name w:val="macro"/>
    <w:link w:val="MakrotextZchn"/>
    <w:uiPriority w:val="99"/>
    <w:semiHidden/>
    <w:unhideWhenUsed/>
    <w:rsid w:val="00C16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16C0F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16C0F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16C0F"/>
    <w:rPr>
      <w:rFonts w:ascii="Rockwell" w:hAnsi="Rockwell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6C0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6C0F"/>
    <w:rPr>
      <w:rFonts w:ascii="Rockwell" w:hAnsi="Rockwel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16C0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16C0F"/>
    <w:pPr>
      <w:spacing w:before="120"/>
    </w:pPr>
    <w:rPr>
      <w:rFonts w:eastAsiaTheme="majorEastAsia" w:cstheme="majorBidi"/>
      <w:b/>
      <w:bCs/>
    </w:rPr>
  </w:style>
  <w:style w:type="table" w:styleId="FarbigeListe">
    <w:name w:val="Colorful List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D6D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B50" w:themeFill="accent2" w:themeFillShade="CC"/>
      </w:tcPr>
    </w:tblStylePr>
    <w:tblStylePr w:type="lastRow">
      <w:rPr>
        <w:b/>
        <w:bCs/>
        <w:color w:val="000B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16C0F"/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16C0F"/>
    <w:pPr>
      <w:ind w:firstLine="3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16C0F"/>
    <w:pPr>
      <w:ind w:firstLine="3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000F64" w:themeColor="accent2"/>
        <w:left w:val="single" w:sz="4" w:space="0" w:color="000F64" w:themeColor="accent2"/>
        <w:bottom w:val="single" w:sz="4" w:space="0" w:color="000F64" w:themeColor="accent2"/>
        <w:right w:val="single" w:sz="4" w:space="0" w:color="000F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F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83C" w:themeColor="accent2" w:themeShade="99"/>
          <w:insideV w:val="nil"/>
        </w:tcBorders>
        <w:shd w:val="clear" w:color="auto" w:fill="000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83C" w:themeFill="accent2" w:themeFillShade="99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3251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</w:rPr>
      <w:tblPr/>
      <w:tcPr>
        <w:shd w:val="clear" w:color="auto" w:fill="5B7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7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B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B4A" w:themeFill="accent2" w:themeFillShade="BF"/>
      </w:tcPr>
    </w:tblStylePr>
    <w:tblStylePr w:type="band1Vert">
      <w:tblPr/>
      <w:tcPr>
        <w:shd w:val="clear" w:color="auto" w:fill="3251FF" w:themeFill="accent2" w:themeFillTint="7F"/>
      </w:tcPr>
    </w:tblStylePr>
    <w:tblStylePr w:type="band1Horz">
      <w:tblPr/>
      <w:tcPr>
        <w:shd w:val="clear" w:color="auto" w:fill="3251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16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C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C0F"/>
    <w:rPr>
      <w:rFonts w:ascii="Rockwell" w:hAnsi="Rockwel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C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C0F"/>
    <w:rPr>
      <w:rFonts w:ascii="Rockwell" w:hAnsi="Rockwel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C0F"/>
    <w:rPr>
      <w:rFonts w:ascii="Rockwell" w:hAnsi="Rockwel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0F"/>
    <w:rPr>
      <w:rFonts w:ascii="Microsoft YaHei UI" w:eastAsia="Microsoft YaHei UI" w:hAnsi="Microsoft YaHei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0F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C16C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locktext">
    <w:name w:val="Block Text"/>
    <w:basedOn w:val="Standard"/>
    <w:uiPriority w:val="99"/>
    <w:semiHidden/>
    <w:unhideWhenUsed/>
    <w:rsid w:val="00C16C0F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6C0F"/>
    <w:rPr>
      <w:rFonts w:ascii="Microsoft YaHei UI" w:eastAsia="Microsoft YaHei UI" w:hAnsi="Microsoft YaHei UI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6C0F"/>
    <w:rPr>
      <w:rFonts w:ascii="Microsoft YaHei UI" w:eastAsia="Microsoft YaHei UI" w:hAnsi="Microsoft YaHei UI"/>
      <w:sz w:val="18"/>
      <w:szCs w:val="18"/>
    </w:rPr>
  </w:style>
  <w:style w:type="numbering" w:styleId="ArtikelAbschnitt">
    <w:name w:val="Outline List 3"/>
    <w:basedOn w:val="KeineListe"/>
    <w:uiPriority w:val="99"/>
    <w:semiHidden/>
    <w:unhideWhenUsed/>
    <w:rsid w:val="00C16C0F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C16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16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16C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16C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16C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semiHidden/>
    <w:rsid w:val="00C16C0F"/>
    <w:pPr>
      <w:ind w:firstLine="360"/>
    </w:pPr>
    <w:rPr>
      <w:rFonts w:ascii="Rockwell" w:hAnsi="Rockwell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16C0F"/>
  </w:style>
  <w:style w:type="character" w:customStyle="1" w:styleId="DatumZchn">
    <w:name w:val="Datum Zchn"/>
    <w:basedOn w:val="Absatz-Standardschriftart"/>
    <w:link w:val="Datum"/>
    <w:uiPriority w:val="99"/>
    <w:semiHidden/>
    <w:rsid w:val="00C16C0F"/>
    <w:rPr>
      <w:rFonts w:ascii="Rockwell" w:hAnsi="Rockwell"/>
    </w:rPr>
  </w:style>
  <w:style w:type="character" w:styleId="IntensiverVerweis">
    <w:name w:val="Intense Reference"/>
    <w:basedOn w:val="Absatz-Standardschriftart"/>
    <w:uiPriority w:val="32"/>
    <w:semiHidden/>
    <w:qFormat/>
    <w:rsid w:val="00C16C0F"/>
    <w:rPr>
      <w:rFonts w:ascii="Rockwell" w:hAnsi="Rockwell"/>
      <w:b/>
      <w:bCs/>
      <w:smallCaps/>
      <w:color w:val="A5300F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16C0F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16C0F"/>
    <w:rPr>
      <w:rFonts w:ascii="Rockwell" w:hAnsi="Rockwell"/>
      <w:i/>
      <w:iCs/>
      <w:color w:val="A5300F" w:themeColor="accent1"/>
    </w:rPr>
  </w:style>
  <w:style w:type="character" w:styleId="IntensiveHervorhebung">
    <w:name w:val="Intense Emphasis"/>
    <w:basedOn w:val="Absatz-Standardschriftart"/>
    <w:uiPriority w:val="21"/>
    <w:semiHidden/>
    <w:qFormat/>
    <w:rsid w:val="00C16C0F"/>
    <w:rPr>
      <w:rFonts w:ascii="Rockwell" w:hAnsi="Rockwell"/>
      <w:i/>
      <w:iCs/>
      <w:color w:val="A5300F" w:themeColor="accent1"/>
    </w:rPr>
  </w:style>
  <w:style w:type="paragraph" w:styleId="StandardWeb">
    <w:name w:val="Normal (Web)"/>
    <w:basedOn w:val="Standard"/>
    <w:uiPriority w:val="99"/>
    <w:semiHidden/>
    <w:unhideWhenUsed/>
    <w:rsid w:val="00C16C0F"/>
    <w:rPr>
      <w:rFonts w:ascii="Times New Roman" w:hAnsi="Times New Roman" w:cs="Times New Roman"/>
    </w:rPr>
  </w:style>
  <w:style w:type="character" w:styleId="IntelligenterLink">
    <w:name w:val="Smart Hyperlink"/>
    <w:basedOn w:val="Absatz-Standardschriftart"/>
    <w:uiPriority w:val="99"/>
    <w:semiHidden/>
    <w:unhideWhenUsed/>
    <w:rsid w:val="00C16C0F"/>
    <w:rPr>
      <w:rFonts w:ascii="Rockwell" w:hAnsi="Rockwell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C0F"/>
    <w:rPr>
      <w:rFonts w:ascii="Rockwell" w:hAnsi="Rockwell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6C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6C0F"/>
    <w:rPr>
      <w:rFonts w:ascii="Rockwell" w:hAnsi="Rockwel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6C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6C0F"/>
    <w:rPr>
      <w:rFonts w:ascii="Rockwell" w:hAnsi="Rockwel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16C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6C0F"/>
    <w:rPr>
      <w:rFonts w:ascii="Rockwell" w:hAnsi="Rockwel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6C0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16C0F"/>
    <w:rPr>
      <w:rFonts w:ascii="Rockwell" w:hAnsi="Rockwell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16C0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16C0F"/>
    <w:rPr>
      <w:rFonts w:ascii="Rockwell" w:hAnsi="Rockwel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6C0F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16C0F"/>
    <w:rPr>
      <w:rFonts w:ascii="Rockwell" w:hAnsi="Rockwel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16C0F"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16C0F"/>
    <w:rPr>
      <w:rFonts w:ascii="Rockwell" w:hAnsi="Rockwel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C0F"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16C0F"/>
    <w:rPr>
      <w:rFonts w:ascii="Rockwell" w:hAnsi="Rockwell"/>
    </w:rPr>
  </w:style>
  <w:style w:type="paragraph" w:styleId="Standardeinzug">
    <w:name w:val="Normal Indent"/>
    <w:basedOn w:val="Standard"/>
    <w:uiPriority w:val="99"/>
    <w:semiHidden/>
    <w:unhideWhenUsed/>
    <w:rsid w:val="00C16C0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16C0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16C0F"/>
    <w:rPr>
      <w:rFonts w:ascii="Rockwell" w:hAnsi="Rockwell"/>
    </w:rPr>
  </w:style>
  <w:style w:type="table" w:styleId="TabelleAktuell">
    <w:name w:val="Table Contemporary"/>
    <w:basedOn w:val="NormaleTabelle"/>
    <w:uiPriority w:val="99"/>
    <w:semiHidden/>
    <w:unhideWhenUsed/>
    <w:rsid w:val="00C16C0F"/>
    <w:pPr>
      <w:ind w:firstLine="3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F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band1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16C0F"/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16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16C0F"/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16C0F"/>
    <w:rPr>
      <w:color w:val="000B4A" w:themeColor="accent2" w:themeShade="BF"/>
    </w:rPr>
    <w:tblPr>
      <w:tblStyleRowBandSize w:val="1"/>
      <w:tblStyleColBandSize w:val="1"/>
      <w:tblBorders>
        <w:top w:val="single" w:sz="8" w:space="0" w:color="000F64" w:themeColor="accent2"/>
        <w:bottom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F64" w:themeColor="accent2"/>
          <w:left w:val="nil"/>
          <w:bottom w:val="single" w:sz="8" w:space="0" w:color="000F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F64" w:themeColor="accent2"/>
          <w:left w:val="nil"/>
          <w:bottom w:val="single" w:sz="8" w:space="0" w:color="000F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8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16C0F"/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16C0F"/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16C0F"/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16C0F"/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000F64" w:themeColor="accent2"/>
        <w:left w:val="single" w:sz="8" w:space="0" w:color="000F64" w:themeColor="accent2"/>
        <w:bottom w:val="single" w:sz="8" w:space="0" w:color="000F64" w:themeColor="accent2"/>
        <w:right w:val="single" w:sz="8" w:space="0" w:color="000F64" w:themeColor="accent2"/>
        <w:insideH w:val="single" w:sz="8" w:space="0" w:color="000F64" w:themeColor="accent2"/>
        <w:insideV w:val="single" w:sz="8" w:space="0" w:color="000F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18" w:space="0" w:color="000F64" w:themeColor="accent2"/>
          <w:right w:val="single" w:sz="8" w:space="0" w:color="000F64" w:themeColor="accent2"/>
          <w:insideH w:val="nil"/>
          <w:insideV w:val="single" w:sz="8" w:space="0" w:color="000F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H w:val="nil"/>
          <w:insideV w:val="single" w:sz="8" w:space="0" w:color="000F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</w:tcPr>
    </w:tblStylePr>
    <w:tblStylePr w:type="band1Vert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</w:tcBorders>
        <w:shd w:val="clear" w:color="auto" w:fill="99A8FF" w:themeFill="accent2" w:themeFillTint="3F"/>
      </w:tcPr>
    </w:tblStylePr>
    <w:tblStylePr w:type="band1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V w:val="single" w:sz="8" w:space="0" w:color="000F64" w:themeColor="accent2"/>
        </w:tcBorders>
        <w:shd w:val="clear" w:color="auto" w:fill="99A8FF" w:themeFill="accent2" w:themeFillTint="3F"/>
      </w:tcPr>
    </w:tblStylePr>
    <w:tblStylePr w:type="band2Horz">
      <w:tblPr/>
      <w:tcPr>
        <w:tcBorders>
          <w:top w:val="single" w:sz="8" w:space="0" w:color="000F64" w:themeColor="accent2"/>
          <w:left w:val="single" w:sz="8" w:space="0" w:color="000F64" w:themeColor="accent2"/>
          <w:bottom w:val="single" w:sz="8" w:space="0" w:color="000F64" w:themeColor="accent2"/>
          <w:right w:val="single" w:sz="8" w:space="0" w:color="000F64" w:themeColor="accent2"/>
          <w:insideV w:val="single" w:sz="8" w:space="0" w:color="000F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16C0F"/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000F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7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B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B4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16C0F"/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16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2">
    <w:name w:val="List Table 2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092DFF" w:themeColor="accent2" w:themeTint="99"/>
        <w:bottom w:val="single" w:sz="4" w:space="0" w:color="092DFF" w:themeColor="accent2" w:themeTint="99"/>
        <w:insideH w:val="single" w:sz="4" w:space="0" w:color="092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16C0F"/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3">
    <w:name w:val="List Table 3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000F64" w:themeColor="accent2"/>
        <w:left w:val="single" w:sz="4" w:space="0" w:color="000F64" w:themeColor="accent2"/>
        <w:bottom w:val="single" w:sz="4" w:space="0" w:color="000F64" w:themeColor="accent2"/>
        <w:right w:val="single" w:sz="4" w:space="0" w:color="000F6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F64" w:themeColor="accent2"/>
          <w:right w:val="single" w:sz="4" w:space="0" w:color="000F64" w:themeColor="accent2"/>
        </w:tcBorders>
      </w:tcPr>
    </w:tblStylePr>
    <w:tblStylePr w:type="band1Horz">
      <w:tblPr/>
      <w:tcPr>
        <w:tcBorders>
          <w:top w:val="single" w:sz="4" w:space="0" w:color="000F64" w:themeColor="accent2"/>
          <w:bottom w:val="single" w:sz="4" w:space="0" w:color="000F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F64" w:themeColor="accent2"/>
          <w:left w:val="nil"/>
        </w:tcBorders>
      </w:tcPr>
    </w:tblStylePr>
    <w:tblStylePr w:type="swCell">
      <w:tblPr/>
      <w:tcPr>
        <w:tcBorders>
          <w:top w:val="double" w:sz="4" w:space="0" w:color="000F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F64" w:themeColor="accent2"/>
          <w:left w:val="single" w:sz="4" w:space="0" w:color="000F64" w:themeColor="accent2"/>
          <w:bottom w:val="single" w:sz="4" w:space="0" w:color="000F64" w:themeColor="accent2"/>
          <w:right w:val="single" w:sz="4" w:space="0" w:color="000F64" w:themeColor="accent2"/>
          <w:insideH w:val="nil"/>
        </w:tcBorders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000F64" w:themeColor="accent2"/>
        <w:left w:val="single" w:sz="24" w:space="0" w:color="000F64" w:themeColor="accent2"/>
        <w:bottom w:val="single" w:sz="24" w:space="0" w:color="000F64" w:themeColor="accent2"/>
        <w:right w:val="single" w:sz="24" w:space="0" w:color="000F64" w:themeColor="accent2"/>
      </w:tblBorders>
    </w:tblPr>
    <w:tcPr>
      <w:shd w:val="clear" w:color="auto" w:fill="000F6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16C0F"/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16C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16C0F"/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16C0F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00F64" w:themeColor="accent2"/>
        <w:bottom w:val="single" w:sz="4" w:space="0" w:color="000F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F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16C0F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16C0F"/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16C0F"/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16C0F"/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16C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16C0F"/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16C0F"/>
    <w:rPr>
      <w:color w:val="000B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F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F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F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F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16C0F"/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16C0F"/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16C0F"/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16C0F"/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16C0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16C0F"/>
    <w:rPr>
      <w:rFonts w:ascii="Rockwell" w:hAnsi="Rockwel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16C0F"/>
  </w:style>
  <w:style w:type="character" w:customStyle="1" w:styleId="AnredeZchn">
    <w:name w:val="Anrede Zchn"/>
    <w:basedOn w:val="Absatz-Standardschriftart"/>
    <w:link w:val="Anrede"/>
    <w:uiPriority w:val="99"/>
    <w:semiHidden/>
    <w:rsid w:val="00C16C0F"/>
    <w:rPr>
      <w:rFonts w:ascii="Rockwell" w:hAnsi="Rockwell"/>
    </w:rPr>
  </w:style>
  <w:style w:type="table" w:styleId="TabelleSpalten1">
    <w:name w:val="Table Columns 1"/>
    <w:basedOn w:val="NormaleTabelle"/>
    <w:uiPriority w:val="99"/>
    <w:semiHidden/>
    <w:unhideWhenUsed/>
    <w:rsid w:val="00C16C0F"/>
    <w:pPr>
      <w:ind w:firstLine="3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16C0F"/>
    <w:pPr>
      <w:ind w:firstLine="3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16C0F"/>
    <w:pPr>
      <w:ind w:firstLine="3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16C0F"/>
    <w:pPr>
      <w:ind w:firstLine="3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16C0F"/>
    <w:pPr>
      <w:ind w:firstLine="3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C16C0F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6C0F"/>
    <w:rPr>
      <w:rFonts w:ascii="Rockwell" w:hAnsi="Rockwell"/>
    </w:rPr>
  </w:style>
  <w:style w:type="table" w:styleId="TabelleEinfach1">
    <w:name w:val="Table Simple 1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16C0F"/>
    <w:pPr>
      <w:ind w:firstLine="3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16C0F"/>
    <w:pPr>
      <w:ind w:firstLine="3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16C0F"/>
    <w:pPr>
      <w:ind w:firstLine="3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6C0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6C0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16C0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16C0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16C0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16C0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16C0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16C0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16C0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16C0F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16C0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6C0F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16C0F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16C0F"/>
    <w:rPr>
      <w:rFonts w:ascii="Rockwell" w:hAnsi="Rockwell"/>
    </w:rPr>
  </w:style>
  <w:style w:type="table" w:styleId="TabelleRaster1">
    <w:name w:val="Table Grid 1"/>
    <w:basedOn w:val="NormaleTabelle"/>
    <w:uiPriority w:val="99"/>
    <w:semiHidden/>
    <w:unhideWhenUsed/>
    <w:rsid w:val="00C16C0F"/>
    <w:pPr>
      <w:ind w:firstLine="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16C0F"/>
    <w:pPr>
      <w:ind w:firstLine="3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16C0F"/>
    <w:pPr>
      <w:ind w:firstLine="3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16C0F"/>
    <w:pPr>
      <w:ind w:firstLine="3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16C0F"/>
    <w:pPr>
      <w:ind w:firstLine="3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16C0F"/>
    <w:pPr>
      <w:ind w:firstLine="3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16C0F"/>
    <w:pPr>
      <w:ind w:firstLine="3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16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5B73FF" w:themeColor="accent2" w:themeTint="66"/>
        <w:left w:val="single" w:sz="4" w:space="0" w:color="5B73FF" w:themeColor="accent2" w:themeTint="66"/>
        <w:bottom w:val="single" w:sz="4" w:space="0" w:color="5B73FF" w:themeColor="accent2" w:themeTint="66"/>
        <w:right w:val="single" w:sz="4" w:space="0" w:color="5B73FF" w:themeColor="accent2" w:themeTint="66"/>
        <w:insideH w:val="single" w:sz="4" w:space="0" w:color="5B73FF" w:themeColor="accent2" w:themeTint="66"/>
        <w:insideV w:val="single" w:sz="4" w:space="0" w:color="5B7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16C0F"/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092DFF" w:themeColor="accent2" w:themeTint="99"/>
        <w:bottom w:val="single" w:sz="2" w:space="0" w:color="092DFF" w:themeColor="accent2" w:themeTint="99"/>
        <w:insideH w:val="single" w:sz="2" w:space="0" w:color="092DFF" w:themeColor="accent2" w:themeTint="99"/>
        <w:insideV w:val="single" w:sz="2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2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2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16C0F"/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16C0F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F64" w:themeColor="accent2"/>
          <w:left w:val="single" w:sz="4" w:space="0" w:color="000F64" w:themeColor="accent2"/>
          <w:bottom w:val="single" w:sz="4" w:space="0" w:color="000F64" w:themeColor="accent2"/>
          <w:right w:val="single" w:sz="4" w:space="0" w:color="000F64" w:themeColor="accent2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</w:rPr>
      <w:tblPr/>
      <w:tcPr>
        <w:tcBorders>
          <w:top w:val="double" w:sz="4" w:space="0" w:color="000F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16C0F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16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16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16C0F"/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16C0F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92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2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16C0F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16C0F"/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16C0F"/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16C0F"/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16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16C0F"/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16C0F"/>
    <w:rPr>
      <w:color w:val="000B4A" w:themeColor="accent2" w:themeShade="BF"/>
    </w:rPr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16C0F"/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16C0F"/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16C0F"/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16C0F"/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16C0F"/>
    <w:pPr>
      <w:ind w:firstLine="3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16C0F"/>
    <w:pPr>
      <w:ind w:firstLine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16C0F"/>
    <w:pPr>
      <w:ind w:firstLine="3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C16C0F"/>
    <w:rPr>
      <w:rFonts w:ascii="Rockwell" w:hAnsi="Rockwell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0F"/>
    <w:rPr>
      <w:rFonts w:ascii="Rockwell" w:hAnsi="Rockwell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C16C0F"/>
    <w:rPr>
      <w:rFonts w:ascii="Rockwell" w:hAnsi="Rockwell"/>
    </w:rPr>
  </w:style>
  <w:style w:type="table" w:styleId="Tabelle3D-Effekt1">
    <w:name w:val="Table 3D effects 1"/>
    <w:basedOn w:val="NormaleTabelle"/>
    <w:uiPriority w:val="99"/>
    <w:semiHidden/>
    <w:unhideWhenUsed/>
    <w:rsid w:val="00C16C0F"/>
    <w:pPr>
      <w:ind w:firstLine="3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16C0F"/>
    <w:pPr>
      <w:ind w:firstLine="3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16C0F"/>
    <w:pPr>
      <w:ind w:firstLine="3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16C0F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C16C0F"/>
    <w:rPr>
      <w:rFonts w:ascii="Rockwell" w:hAnsi="Rockwel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16C0F"/>
    <w:rPr>
      <w:rFonts w:ascii="Rockwell" w:hAnsi="Rockwell"/>
      <w:color w:val="B26B0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C16C0F"/>
    <w:rPr>
      <w:rFonts w:ascii="Rockwell" w:hAnsi="Rockwell"/>
      <w:color w:val="6B9F25" w:themeColor="hyperlink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6C0F"/>
    <w:pPr>
      <w:spacing w:after="200"/>
    </w:pPr>
    <w:rPr>
      <w:i/>
      <w:iCs/>
      <w:color w:val="32323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google.de/url?sa=i&amp;url=https%3A%2F%2Fwww.tirol.tl%2Fde%2Ftirol%2Foberinntal%2Fgrins%2F&amp;psig=AOvVaw3VHiMEl5f0OtQLdFxgj2E8&amp;ust=1588689200635000&amp;source=images&amp;cd=vfe&amp;ved=0CAIQjRxqFwoTCODvy9C2mukCFQAAAAAdAAAAABAI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de/url?sa=i&amp;url=https%3A%2F%2Fde.wikipedia.org%2Fwiki%2FGrins&amp;psig=AOvVaw3VHiMEl5f0OtQLdFxgj2E8&amp;ust=1588689200635000&amp;source=images&amp;cd=vfe&amp;ved=0CAIQjRxqFwoTCODvy9C2mukCFQAAAAAdAAAAABAD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\AppData\Roaming\Microsoft\Templates\Lifestyle-Zei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1EB352EFE4215B96A58D072377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A3CD1-106C-4B25-B40B-529FF971BE5D}"/>
      </w:docPartPr>
      <w:docPartBody>
        <w:p w:rsidR="00000000" w:rsidRDefault="00DF7086">
          <w:pPr>
            <w:pStyle w:val="D761EB352EFE4215B96A58D072377437"/>
          </w:pPr>
          <w:r w:rsidRPr="00EC7560">
            <w:rPr>
              <w:noProof/>
              <w:lang w:bidi="de-DE"/>
            </w:rPr>
            <w:t>HIER TITEL EINFÜGEN</w:t>
          </w:r>
        </w:p>
      </w:docPartBody>
    </w:docPart>
    <w:docPart>
      <w:docPartPr>
        <w:name w:val="FC285365E6B342569D27DFA358C9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217D-403B-4828-9A85-5928479C581F}"/>
      </w:docPartPr>
      <w:docPartBody>
        <w:p w:rsidR="0006211E" w:rsidRPr="004020A6" w:rsidRDefault="00DF7086" w:rsidP="0075685A">
          <w:pPr>
            <w:rPr>
              <w:noProof/>
              <w:lang w:val="en-US"/>
            </w:rPr>
          </w:pPr>
          <w:r w:rsidRPr="004020A6">
            <w:rPr>
              <w:noProof/>
              <w:lang w:val="en-US" w:bidi="de-DE"/>
            </w:rPr>
            <w:t>Lorem ipsum dolor sit amet, consectetuer adipiscing elit. Maecenas porttitor congue massa. Fusce posuere, magna se</w:t>
          </w:r>
          <w:r w:rsidRPr="004020A6">
            <w:rPr>
              <w:noProof/>
              <w:lang w:val="en-US" w:bidi="de-DE"/>
            </w:rPr>
            <w:t>d pulvinar ultricies, purus lectus malesuada libero, sit amet commodo magna eros quis urna. Nunc viverra imperdiet enim. Fusce est. Vivamus a tellus. Pellentesque habitant morbi tristique senectus et netus et malesuada fames ac turpis egestas. Proin pharet</w:t>
          </w:r>
          <w:r w:rsidRPr="004020A6">
            <w:rPr>
              <w:noProof/>
              <w:lang w:val="en-US" w:bidi="de-DE"/>
            </w:rPr>
            <w:t>ra nonummy pede. Mauris et orci. Aenean nec lorem.</w:t>
          </w:r>
        </w:p>
        <w:p w:rsidR="0006211E" w:rsidRPr="004020A6" w:rsidRDefault="00DF7086" w:rsidP="0075685A">
          <w:pPr>
            <w:rPr>
              <w:noProof/>
              <w:lang w:val="en-US"/>
            </w:rPr>
          </w:pPr>
          <w:r w:rsidRPr="004020A6">
            <w:rPr>
              <w:noProof/>
              <w:lang w:val="en-US" w:bidi="de-DE"/>
            </w:rPr>
            <w:t>In porttitor. Donec laoreet nonummy augue. Suspendisse dui purus, scelerisque at, vulputate vitae, pretium mattis, nunc. Mauris eget neque at sem venenatis eleifend. Ut nonummy. Fusce aliquet pede non pede</w:t>
          </w:r>
          <w:r w:rsidRPr="004020A6">
            <w:rPr>
              <w:noProof/>
              <w:lang w:val="en-US" w:bidi="de-DE"/>
            </w:rPr>
            <w:t xml:space="preserve">. Suspendisse dapibus lorem mus. </w:t>
          </w:r>
        </w:p>
        <w:p w:rsidR="00000000" w:rsidRDefault="00DF7086">
          <w:pPr>
            <w:pStyle w:val="FC285365E6B342569D27DFA358C9D145"/>
          </w:pPr>
          <w:r w:rsidRPr="004020A6">
            <w:rPr>
              <w:noProof/>
              <w:lang w:val="en-US" w:bidi="de-DE"/>
            </w:rPr>
            <w:t xml:space="preserve">Cras faucibus condimentum odio. eros quis egestas Suspendisse duipurus, scelerisque at, vulputate vitae, pretium mattis, nunc. </w:t>
          </w:r>
          <w:r w:rsidRPr="00EC7560">
            <w:rPr>
              <w:noProof/>
              <w:lang w:bidi="de-DE"/>
            </w:rPr>
            <w:t xml:space="preserve">Mauris eget neque at sem venenatis eleifend. </w:t>
          </w:r>
        </w:p>
      </w:docPartBody>
    </w:docPart>
    <w:docPart>
      <w:docPartPr>
        <w:name w:val="5EDD4782FA17446195BB6F70538C4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01E24-ACAF-48CE-9A67-6A269E1D71A0}"/>
      </w:docPartPr>
      <w:docPartBody>
        <w:p w:rsidR="0006211E" w:rsidRPr="004020A6" w:rsidRDefault="00DF7086" w:rsidP="004041BA">
          <w:pPr>
            <w:rPr>
              <w:noProof/>
              <w:lang w:val="en-US"/>
            </w:rPr>
          </w:pPr>
          <w:r w:rsidRPr="004020A6">
            <w:rPr>
              <w:noProof/>
              <w:lang w:val="en-US" w:bidi="de-DE"/>
            </w:rPr>
            <w:t>Lorem ipsum dolor sit amet, consectetuer adipisci</w:t>
          </w:r>
          <w:r w:rsidRPr="004020A6">
            <w:rPr>
              <w:noProof/>
              <w:lang w:val="en-US" w:bidi="de-DE"/>
            </w:rPr>
            <w:t>ng elit. Maecenas porttitor congue massa. Fusce posuere, magna sed pulvinar ultricies, purus lectus malesuada libero, sit amet commodo magna eros quis urna. Nunc viverra imperdiet enim. Fusce est. Vivamus a tellus. Pellentesque habitant morbi tristique sen</w:t>
          </w:r>
          <w:r w:rsidRPr="004020A6">
            <w:rPr>
              <w:noProof/>
              <w:lang w:val="en-US" w:bidi="de-DE"/>
            </w:rPr>
            <w:t>ectus et netus et malesuada fames ac turpis egestas. Proin pharetra nonummy pede. Mauris et orci. Aenean nec lorem.</w:t>
          </w:r>
        </w:p>
        <w:p w:rsidR="0006211E" w:rsidRPr="00EC7560" w:rsidRDefault="00DF7086" w:rsidP="004041BA">
          <w:pPr>
            <w:rPr>
              <w:noProof/>
            </w:rPr>
          </w:pPr>
          <w:r w:rsidRPr="004020A6">
            <w:rPr>
              <w:noProof/>
              <w:lang w:val="en-US" w:bidi="de-DE"/>
            </w:rPr>
            <w:t xml:space="preserve">In porttitor. Donec laoreet nonummy augue. </w:t>
          </w:r>
          <w:r w:rsidRPr="00EC7560">
            <w:rPr>
              <w:noProof/>
              <w:lang w:bidi="de-DE"/>
            </w:rPr>
            <w:t>Suspendisse dui purus, scelerisque at, vulputate vitae, pretium mattis, nunc. Ut nonummy. Fusce a</w:t>
          </w:r>
          <w:r w:rsidRPr="00EC7560">
            <w:rPr>
              <w:noProof/>
              <w:lang w:bidi="de-DE"/>
            </w:rPr>
            <w:t xml:space="preserve">liquet pede non pede. Suspendisse dapibus lorem mus. </w:t>
          </w:r>
        </w:p>
        <w:p w:rsidR="00000000" w:rsidRDefault="00DF7086">
          <w:pPr>
            <w:pStyle w:val="5EDD4782FA17446195BB6F70538C4C89"/>
          </w:pPr>
          <w:r w:rsidRPr="00EC7560">
            <w:rPr>
              <w:noProof/>
              <w:lang w:bidi="de-DE"/>
            </w:rPr>
            <w:t>Cras faucibus condimentum odio. eros quis egestas Suspendisse duipurus, scelerisque at, vulputate vitae, pretium mattis, nunc. Mauris eget neque at sem venenatis eleifend.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6"/>
    <w:rsid w:val="00D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spacing w:after="0" w:line="240" w:lineRule="auto"/>
      <w:outlineLvl w:val="1"/>
    </w:pPr>
    <w:rPr>
      <w:rFonts w:ascii="Rockwell" w:eastAsiaTheme="minorHAnsi" w:hAnsi="Rockwell"/>
      <w:caps/>
      <w:sz w:val="52"/>
      <w:szCs w:val="96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AE74CE2FE149EEB0D4E7AE5E86CE59">
    <w:name w:val="F3AE74CE2FE149EEB0D4E7AE5E86CE59"/>
  </w:style>
  <w:style w:type="paragraph" w:customStyle="1" w:styleId="4574148295FF4A3B833D3D44D3F4D5DE">
    <w:name w:val="4574148295FF4A3B833D3D44D3F4D5DE"/>
  </w:style>
  <w:style w:type="paragraph" w:customStyle="1" w:styleId="1C81DAA434E94BD985FBA63DFDEB2E54">
    <w:name w:val="1C81DAA434E94BD985FBA63DFDEB2E54"/>
  </w:style>
  <w:style w:type="paragraph" w:customStyle="1" w:styleId="6D33D4997FD545A898B4FDC96DBD9E5F">
    <w:name w:val="6D33D4997FD545A898B4FDC96DBD9E5F"/>
  </w:style>
  <w:style w:type="paragraph" w:customStyle="1" w:styleId="9B295EE0A3194AE58CBCF9B876DB6121">
    <w:name w:val="9B295EE0A3194AE58CBCF9B876DB6121"/>
  </w:style>
  <w:style w:type="paragraph" w:customStyle="1" w:styleId="6BBF8C14B5514BE289F26E9FE407094B">
    <w:name w:val="6BBF8C14B5514BE289F26E9FE407094B"/>
  </w:style>
  <w:style w:type="paragraph" w:customStyle="1" w:styleId="6716B73F5A90432B84E8D9C3CE34A66A">
    <w:name w:val="6716B73F5A90432B84E8D9C3CE34A66A"/>
  </w:style>
  <w:style w:type="paragraph" w:customStyle="1" w:styleId="EBFD874832D54EC5B5957B3E8645D674">
    <w:name w:val="EBFD874832D54EC5B5957B3E8645D674"/>
  </w:style>
  <w:style w:type="paragraph" w:customStyle="1" w:styleId="80230404298D43A988FC063F5D073579">
    <w:name w:val="80230404298D43A988FC063F5D073579"/>
  </w:style>
  <w:style w:type="paragraph" w:customStyle="1" w:styleId="EF7F56064EE14D5D9048C987DACDD990">
    <w:name w:val="EF7F56064EE14D5D9048C987DACDD990"/>
  </w:style>
  <w:style w:type="paragraph" w:customStyle="1" w:styleId="4AC3EECA2BF24BCF9FDEFEABA99FC896">
    <w:name w:val="4AC3EECA2BF24BCF9FDEFEABA99FC896"/>
  </w:style>
  <w:style w:type="paragraph" w:customStyle="1" w:styleId="04AAE9FD38BF4FE1AB7AA09320802D57">
    <w:name w:val="04AAE9FD38BF4FE1AB7AA09320802D57"/>
  </w:style>
  <w:style w:type="paragraph" w:customStyle="1" w:styleId="4AB3D599D172496093562207772A1BAD">
    <w:name w:val="4AB3D599D172496093562207772A1BAD"/>
  </w:style>
  <w:style w:type="paragraph" w:customStyle="1" w:styleId="04AFBB52CC3F493993C4970916A42352">
    <w:name w:val="04AFBB52CC3F493993C4970916A42352"/>
  </w:style>
  <w:style w:type="paragraph" w:customStyle="1" w:styleId="CEF4471838A1417880149D454D7AC222">
    <w:name w:val="CEF4471838A1417880149D454D7AC222"/>
  </w:style>
  <w:style w:type="paragraph" w:customStyle="1" w:styleId="84A80355DE5E41FB9528CE92DB934928">
    <w:name w:val="84A80355DE5E41FB9528CE92DB934928"/>
  </w:style>
  <w:style w:type="paragraph" w:customStyle="1" w:styleId="F8CC4194358043B98BDAFFA7C8FDE691">
    <w:name w:val="F8CC4194358043B98BDAFFA7C8FDE691"/>
  </w:style>
  <w:style w:type="paragraph" w:customStyle="1" w:styleId="4372749A9502439B85AF44F65D071A4F">
    <w:name w:val="4372749A9502439B85AF44F65D071A4F"/>
  </w:style>
  <w:style w:type="paragraph" w:customStyle="1" w:styleId="4C6FC25DC60B4469B99AA7F2D4B6922D">
    <w:name w:val="4C6FC25DC60B4469B99AA7F2D4B6922D"/>
  </w:style>
  <w:style w:type="paragraph" w:customStyle="1" w:styleId="1A20912F78FC4A03BFC61CDD8EC5F903">
    <w:name w:val="1A20912F78FC4A03BFC61CDD8EC5F903"/>
  </w:style>
  <w:style w:type="paragraph" w:customStyle="1" w:styleId="1C7E7F2C77444E0EBE69F7DE374A5181">
    <w:name w:val="1C7E7F2C77444E0EBE69F7DE374A5181"/>
  </w:style>
  <w:style w:type="paragraph" w:customStyle="1" w:styleId="04B8ED12795C4A588E3B23EBF73EA13E">
    <w:name w:val="04B8ED12795C4A588E3B23EBF73EA13E"/>
  </w:style>
  <w:style w:type="paragraph" w:customStyle="1" w:styleId="560CE74101DA4CF18477A18CEB5C303B">
    <w:name w:val="560CE74101DA4CF18477A18CEB5C303B"/>
  </w:style>
  <w:style w:type="paragraph" w:customStyle="1" w:styleId="42CA5551D72B435DA6B2D730E7FCD850">
    <w:name w:val="42CA5551D72B435DA6B2D730E7FCD850"/>
  </w:style>
  <w:style w:type="paragraph" w:customStyle="1" w:styleId="Normalhell">
    <w:name w:val="Normal hell"/>
    <w:basedOn w:val="Standard"/>
    <w:link w:val="Normalhell-Zeichen"/>
    <w:qFormat/>
    <w:pPr>
      <w:spacing w:after="0" w:line="240" w:lineRule="auto"/>
      <w:ind w:firstLine="360"/>
    </w:pPr>
    <w:rPr>
      <w:rFonts w:ascii="Rockwell" w:eastAsiaTheme="minorHAnsi" w:hAnsi="Rockwell"/>
      <w:color w:val="FFFFFF" w:themeColor="background1"/>
      <w:sz w:val="24"/>
      <w:szCs w:val="24"/>
      <w:lang w:val="de-DE" w:eastAsia="en-US"/>
    </w:rPr>
  </w:style>
  <w:style w:type="character" w:customStyle="1" w:styleId="Normalhell-Zeichen">
    <w:name w:val="Normal hell-Zeichen"/>
    <w:basedOn w:val="Absatz-Standardschriftart"/>
    <w:link w:val="Normalhell"/>
    <w:rPr>
      <w:rFonts w:ascii="Rockwell" w:eastAsiaTheme="minorHAnsi" w:hAnsi="Rockwell"/>
      <w:color w:val="FFFFFF" w:themeColor="background1"/>
      <w:sz w:val="24"/>
      <w:szCs w:val="24"/>
      <w:lang w:val="de-DE" w:eastAsia="en-US"/>
    </w:rPr>
  </w:style>
  <w:style w:type="paragraph" w:customStyle="1" w:styleId="3A5A09BF7D6B4C6DAC6C2972D6D782D7">
    <w:name w:val="3A5A09BF7D6B4C6DAC6C2972D6D782D7"/>
  </w:style>
  <w:style w:type="paragraph" w:customStyle="1" w:styleId="9F1A8A4987ED445F99AB945B827ACBF4">
    <w:name w:val="9F1A8A4987ED445F99AB945B827ACBF4"/>
  </w:style>
  <w:style w:type="paragraph" w:customStyle="1" w:styleId="48E821A368DB4BF3BBB4F666C0C89CCE">
    <w:name w:val="48E821A368DB4BF3BBB4F666C0C89CCE"/>
  </w:style>
  <w:style w:type="paragraph" w:customStyle="1" w:styleId="3D2DC1B2569548A8AFB143C94988F280">
    <w:name w:val="3D2DC1B2569548A8AFB143C94988F280"/>
  </w:style>
  <w:style w:type="paragraph" w:customStyle="1" w:styleId="5EF720E5B221432A8A87DA0FE85C556B">
    <w:name w:val="5EF720E5B221432A8A87DA0FE85C556B"/>
  </w:style>
  <w:style w:type="paragraph" w:customStyle="1" w:styleId="8B68804310FA4E4AA858DE50CCCE384E">
    <w:name w:val="8B68804310FA4E4AA858DE50CCCE384E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Rockwell" w:eastAsiaTheme="minorHAnsi" w:hAnsi="Rockwell"/>
      <w:caps/>
      <w:sz w:val="52"/>
      <w:szCs w:val="96"/>
      <w:lang w:val="de-DE" w:eastAsia="en-US"/>
    </w:rPr>
  </w:style>
  <w:style w:type="paragraph" w:customStyle="1" w:styleId="846B4453F99F463EAF75721C91683509">
    <w:name w:val="846B4453F99F463EAF75721C91683509"/>
  </w:style>
  <w:style w:type="paragraph" w:customStyle="1" w:styleId="12B6AEAE70004B1994EDEFB597805CEA">
    <w:name w:val="12B6AEAE70004B1994EDEFB597805CEA"/>
  </w:style>
  <w:style w:type="paragraph" w:customStyle="1" w:styleId="7F736E8F1928442CAABA664109C625B7">
    <w:name w:val="7F736E8F1928442CAABA664109C625B7"/>
  </w:style>
  <w:style w:type="paragraph" w:customStyle="1" w:styleId="7C435DAEFC36455AAE704CD3BA3F0346">
    <w:name w:val="7C435DAEFC36455AAE704CD3BA3F0346"/>
  </w:style>
  <w:style w:type="paragraph" w:customStyle="1" w:styleId="D761EB352EFE4215B96A58D072377437">
    <w:name w:val="D761EB352EFE4215B96A58D072377437"/>
  </w:style>
  <w:style w:type="paragraph" w:customStyle="1" w:styleId="FC285365E6B342569D27DFA358C9D145">
    <w:name w:val="FC285365E6B342569D27DFA358C9D145"/>
  </w:style>
  <w:style w:type="paragraph" w:customStyle="1" w:styleId="5EDD4782FA17446195BB6F70538C4C89">
    <w:name w:val="5EDD4782FA17446195BB6F70538C4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3C91C-432C-45F5-BB2C-727F87CC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602350-EC41-41E1-81D1-2791D3F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Lifestyle-Zeitung.dotx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2020-05-04T14:32:00Z</dcterms:created>
  <dcterms:modified xsi:type="dcterms:W3CDTF">2020-05-04T14:39:00Z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